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19" w:rsidRPr="00944C2D" w:rsidRDefault="00C20419" w:rsidP="008B4864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00"/>
        <w:gridCol w:w="1792"/>
        <w:gridCol w:w="990"/>
        <w:gridCol w:w="1674"/>
        <w:gridCol w:w="1682"/>
        <w:gridCol w:w="2097"/>
      </w:tblGrid>
      <w:tr w:rsidR="00692AE1" w:rsidTr="0092280D">
        <w:trPr>
          <w:trHeight w:val="363"/>
        </w:trPr>
        <w:tc>
          <w:tcPr>
            <w:tcW w:w="9618" w:type="dxa"/>
            <w:gridSpan w:val="7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TAAK - Devoir</w:t>
            </w:r>
          </w:p>
        </w:tc>
      </w:tr>
      <w:tr w:rsidR="00692AE1" w:rsidRPr="003C6CE8" w:rsidTr="0092280D">
        <w:trPr>
          <w:trHeight w:val="363"/>
        </w:trPr>
        <w:tc>
          <w:tcPr>
            <w:tcW w:w="683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8205415"/>
            <w:placeholder>
              <w:docPart w:val="FEF89ED257BE4834ACC6367545DE6B93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français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92792550"/>
            <w:placeholder>
              <w:docPart w:val="71087555425E4FBCBDD79113F3AEF3DE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Professeur: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19593079"/>
            <w:placeholder>
              <w:docPart w:val="C1F545D0C69244768ECC4BF804077F50"/>
            </w:placeholder>
          </w:sdtPr>
          <w:sdtEndPr/>
          <w:sdtContent>
            <w:tc>
              <w:tcPr>
                <w:tcW w:w="2097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B. D’Haene /  DHB</w:t>
                </w:r>
              </w:p>
            </w:tc>
          </w:sdtContent>
        </w:sdt>
      </w:tr>
      <w:tr w:rsidR="00692AE1" w:rsidRPr="003C6CE8" w:rsidTr="0092280D">
        <w:trPr>
          <w:trHeight w:val="363"/>
        </w:trPr>
        <w:tc>
          <w:tcPr>
            <w:tcW w:w="1383" w:type="dxa"/>
            <w:gridSpan w:val="2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Schooljaar: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58987727"/>
            <w:placeholder>
              <w:docPart w:val="0F376397944D45E4B4321398AABBDF05"/>
            </w:placeholder>
          </w:sdtPr>
          <w:sdtEndPr/>
          <w:sdtContent>
            <w:tc>
              <w:tcPr>
                <w:tcW w:w="1792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2016 - 2017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Date: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25645438"/>
            <w:placeholder>
              <w:docPart w:val="98EB237FBD754888988354227201BC92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Résultat:</w:t>
            </w:r>
          </w:p>
        </w:tc>
        <w:tc>
          <w:tcPr>
            <w:tcW w:w="2097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 xml:space="preserve">           /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89177401"/>
                <w:placeholder>
                  <w:docPart w:val="2230B59941E440D68B03F33B5C4FA809"/>
                </w:placeholder>
              </w:sdtPr>
              <w:sdtEndPr/>
              <w:sdtContent>
                <w:r w:rsidR="0092280D">
                  <w:rPr>
                    <w:rFonts w:ascii="Verdana" w:hAnsi="Verdana"/>
                    <w:sz w:val="20"/>
                    <w:szCs w:val="20"/>
                    <w:lang w:val="fr-FR"/>
                  </w:rPr>
                  <w:t>5</w:t>
                </w:r>
                <w:r w:rsidR="00D236E7">
                  <w:rPr>
                    <w:rFonts w:ascii="Verdana" w:hAnsi="Verdana"/>
                    <w:sz w:val="20"/>
                    <w:szCs w:val="20"/>
                    <w:lang w:val="fr-FR"/>
                  </w:rPr>
                  <w:t>0</w:t>
                </w:r>
              </w:sdtContent>
            </w:sdt>
          </w:p>
        </w:tc>
      </w:tr>
      <w:tr w:rsidR="00692AE1" w:rsidRPr="003A2FDB" w:rsidTr="0092280D">
        <w:trPr>
          <w:trHeight w:val="363"/>
        </w:trPr>
        <w:tc>
          <w:tcPr>
            <w:tcW w:w="683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Nr: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61498778"/>
            <w:placeholder>
              <w:docPart w:val="1CC5C683E5DA48EBB9C4C8C4CEF6C152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PW</w:t>
                </w:r>
                <w:r w:rsidR="00D13439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Individuel</w:t>
                </w:r>
                <w:r w:rsidR="004E45E4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Titre: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06224997"/>
            <w:placeholder>
              <w:docPart w:val="998748D515AE4A249EC2F3F53BDF2E5F"/>
            </w:placeholder>
          </w:sdtPr>
          <w:sdtEndPr/>
          <w:sdtContent>
            <w:tc>
              <w:tcPr>
                <w:tcW w:w="5453" w:type="dxa"/>
                <w:gridSpan w:val="3"/>
                <w:vAlign w:val="center"/>
              </w:tcPr>
              <w:p w:rsidR="00692AE1" w:rsidRPr="003C6CE8" w:rsidRDefault="003A2FDB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A2FDB">
                  <w:rPr>
                    <w:rFonts w:ascii="Verdana" w:hAnsi="Verdana"/>
                    <w:sz w:val="20"/>
                    <w:szCs w:val="20"/>
                    <w:lang w:val="fr-FR"/>
                  </w:rPr>
                  <w:t>Le Furet du Nord</w:t>
                </w:r>
              </w:p>
            </w:tc>
          </w:sdtContent>
        </w:sdt>
      </w:tr>
    </w:tbl>
    <w:p w:rsidR="00D13439" w:rsidRPr="004E45E4" w:rsidRDefault="004E45E4" w:rsidP="004E45E4">
      <w:pPr>
        <w:tabs>
          <w:tab w:val="left" w:pos="540"/>
          <w:tab w:val="left" w:pos="900"/>
          <w:tab w:val="left" w:pos="1080"/>
        </w:tabs>
        <w:jc w:val="center"/>
        <w:rPr>
          <w:rFonts w:ascii="Verdana" w:hAnsi="Verdana"/>
          <w:b/>
          <w:bCs/>
          <w:color w:val="000000"/>
          <w:sz w:val="32"/>
          <w:lang w:val="fr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5C6720F6" wp14:editId="7B68691C">
            <wp:simplePos x="0" y="0"/>
            <wp:positionH relativeFrom="column">
              <wp:posOffset>4205225</wp:posOffset>
            </wp:positionH>
            <wp:positionV relativeFrom="paragraph">
              <wp:posOffset>186270</wp:posOffset>
            </wp:positionV>
            <wp:extent cx="237868" cy="258374"/>
            <wp:effectExtent l="0" t="0" r="0" b="889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3" t="19850" r="47272" b="66966"/>
                    <a:stretch/>
                  </pic:blipFill>
                  <pic:spPr bwMode="auto">
                    <a:xfrm>
                      <a:off x="0" y="0"/>
                      <a:ext cx="237868" cy="25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1525575</wp:posOffset>
            </wp:positionH>
            <wp:positionV relativeFrom="paragraph">
              <wp:posOffset>178890</wp:posOffset>
            </wp:positionV>
            <wp:extent cx="237868" cy="258374"/>
            <wp:effectExtent l="0" t="0" r="0" b="889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3" t="19850" r="47272" b="66966"/>
                    <a:stretch/>
                  </pic:blipFill>
                  <pic:spPr bwMode="auto">
                    <a:xfrm>
                      <a:off x="0" y="0"/>
                      <a:ext cx="237868" cy="25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CC">
        <w:rPr>
          <w:rFonts w:ascii="Verdana" w:hAnsi="Verdana"/>
          <w:bCs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-218066</wp:posOffset>
                </wp:positionH>
                <wp:positionV relativeFrom="paragraph">
                  <wp:posOffset>73697</wp:posOffset>
                </wp:positionV>
                <wp:extent cx="6526305" cy="412377"/>
                <wp:effectExtent l="76200" t="57150" r="84455" b="14033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305" cy="412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7500C" id="Rechthoek: afgeronde hoeken 8" o:spid="_x0000_s1026" style="position:absolute;margin-left:-17.15pt;margin-top:5.8pt;width:513.9pt;height:32.4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" fillcolor="#d8d8d8 [2732]" stroked="f" strokeweight="2pt"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692AE1">
        <w:rPr>
          <w:rFonts w:ascii="Verdana" w:hAnsi="Verdana"/>
          <w:b/>
          <w:bCs/>
          <w:color w:val="000000"/>
          <w:lang w:val="fr-BE"/>
        </w:rPr>
        <w:br/>
      </w:r>
      <w:r>
        <w:rPr>
          <w:rFonts w:ascii="Verdana" w:hAnsi="Verdana"/>
          <w:b/>
          <w:bCs/>
          <w:color w:val="000000"/>
          <w:sz w:val="32"/>
          <w:lang w:val="fr-BE"/>
        </w:rPr>
        <w:t>Furet du Nord</w:t>
      </w:r>
    </w:p>
    <w:p w:rsidR="004E45E4" w:rsidRPr="004E45E4" w:rsidRDefault="004E45E4" w:rsidP="004E45E4">
      <w:pPr>
        <w:spacing w:line="300" w:lineRule="exact"/>
        <w:rPr>
          <w:rFonts w:ascii="Verdana" w:hAnsi="Verdana"/>
          <w:b/>
          <w:bCs/>
          <w:color w:val="000000"/>
          <w:lang w:val="fr-BE"/>
        </w:rPr>
      </w:pPr>
      <w:r w:rsidRPr="004E45E4">
        <w:rPr>
          <w:rFonts w:ascii="Verdana" w:hAnsi="Verdana"/>
          <w:b/>
          <w:bCs/>
          <w:color w:val="000000"/>
          <w:lang w:val="fr-BE"/>
        </w:rPr>
        <w:t xml:space="preserve">Va sur </w:t>
      </w:r>
      <w:hyperlink r:id="rId9" w:history="1">
        <w:r w:rsidRPr="004E45E4">
          <w:rPr>
            <w:bCs/>
            <w:color w:val="000000"/>
            <w:lang w:val="fr-BE"/>
          </w:rPr>
          <w:t>http://www.furet.com/</w:t>
        </w:r>
      </w:hyperlink>
      <w:r w:rsidRPr="004E45E4">
        <w:rPr>
          <w:rFonts w:ascii="Verdana" w:hAnsi="Verdana"/>
          <w:b/>
          <w:bCs/>
          <w:color w:val="000000"/>
          <w:lang w:val="fr-BE"/>
        </w:rPr>
        <w:t xml:space="preserve"> et suis les instructions pour trouver les informations </w:t>
      </w:r>
      <w:bookmarkStart w:id="0" w:name="_GoBack"/>
      <w:bookmarkEnd w:id="0"/>
      <w:r w:rsidRPr="004E45E4">
        <w:rPr>
          <w:rFonts w:ascii="Verdana" w:hAnsi="Verdana"/>
          <w:b/>
          <w:bCs/>
          <w:color w:val="000000"/>
          <w:lang w:val="fr-BE"/>
        </w:rPr>
        <w:t>demandées. B</w:t>
      </w:r>
      <w:r w:rsidR="00C303CD">
        <w:rPr>
          <w:rFonts w:ascii="Verdana" w:hAnsi="Verdana"/>
          <w:b/>
          <w:bCs/>
          <w:color w:val="000000"/>
          <w:lang w:val="fr-BE"/>
        </w:rPr>
        <w:t>onne navigation !</w:t>
      </w:r>
    </w:p>
    <w:p w:rsidR="004E45E4" w:rsidRPr="004E45E4" w:rsidRDefault="004E45E4" w:rsidP="00C01759">
      <w:pPr>
        <w:pStyle w:val="Lijstalinea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contextualSpacing w:val="0"/>
        <w:rPr>
          <w:rFonts w:ascii="Verdana" w:hAnsi="Verdana"/>
          <w:b/>
          <w:bCs/>
          <w:color w:val="000000"/>
          <w:lang w:val="fr-BE"/>
        </w:rPr>
      </w:pPr>
      <w:r w:rsidRPr="004E45E4">
        <w:rPr>
          <w:rFonts w:ascii="Verdana" w:hAnsi="Verdana"/>
          <w:b/>
          <w:bCs/>
          <w:color w:val="000000"/>
          <w:lang w:val="fr-BE"/>
        </w:rPr>
        <w:t>La page d’accueil</w:t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</w:r>
      <w:r w:rsidRPr="004E45E4">
        <w:rPr>
          <w:rFonts w:ascii="Verdana" w:hAnsi="Verdana"/>
          <w:b/>
          <w:bCs/>
          <w:color w:val="000000"/>
          <w:lang w:val="fr-BE"/>
        </w:rPr>
        <w:tab/>
        <w:t>… / 15 p.</w:t>
      </w:r>
    </w:p>
    <w:p w:rsidR="004E45E4" w:rsidRPr="004E45E4" w:rsidRDefault="004E45E4" w:rsidP="004E45E4">
      <w:pPr>
        <w:pStyle w:val="Lijstalinea"/>
        <w:numPr>
          <w:ilvl w:val="0"/>
          <w:numId w:val="7"/>
        </w:numPr>
        <w:spacing w:before="120" w:after="0" w:line="300" w:lineRule="exact"/>
        <w:ind w:left="714" w:hanging="357"/>
        <w:contextualSpacing w:val="0"/>
        <w:rPr>
          <w:rFonts w:ascii="Verdana" w:hAnsi="Verdana"/>
          <w:lang w:val="en-GB"/>
        </w:rPr>
      </w:pPr>
      <w:r>
        <w:rPr>
          <w:rFonts w:ascii="Verdana" w:hAnsi="Verdana"/>
        </w:rPr>
        <w:t xml:space="preserve">Regarde le lien en haut de la page « La librairie ». </w:t>
      </w:r>
      <w:r>
        <w:rPr>
          <w:rFonts w:ascii="Verdana" w:hAnsi="Verdana"/>
        </w:rPr>
        <w:br/>
      </w:r>
      <w:r w:rsidRPr="004E45E4">
        <w:rPr>
          <w:rFonts w:ascii="Verdana" w:hAnsi="Verdana"/>
          <w:lang w:val="en-GB"/>
        </w:rPr>
        <w:t xml:space="preserve">Comment dit-on « e-books » en français : </w:t>
      </w:r>
      <w:r w:rsidRPr="004E45E4"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br/>
      </w:r>
      <w:r w:rsidRPr="004E45E4">
        <w:rPr>
          <w:rFonts w:ascii="Verdana" w:hAnsi="Verdana"/>
          <w:lang w:val="en-GB"/>
        </w:rPr>
        <w:t>……………………………………………………………………</w:t>
      </w:r>
    </w:p>
    <w:p w:rsidR="004E45E4" w:rsidRPr="004E45E4" w:rsidRDefault="004E45E4" w:rsidP="004E45E4">
      <w:pPr>
        <w:pStyle w:val="Lijstalinea"/>
        <w:spacing w:line="300" w:lineRule="exact"/>
        <w:rPr>
          <w:rFonts w:ascii="Verdana" w:hAnsi="Verdana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1C1659A1" wp14:editId="20793D6C">
            <wp:simplePos x="0" y="0"/>
            <wp:positionH relativeFrom="column">
              <wp:posOffset>1881505</wp:posOffset>
            </wp:positionH>
            <wp:positionV relativeFrom="paragraph">
              <wp:posOffset>153670</wp:posOffset>
            </wp:positionV>
            <wp:extent cx="962025" cy="381000"/>
            <wp:effectExtent l="0" t="0" r="952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E4" w:rsidRPr="004E45E4" w:rsidRDefault="004E45E4" w:rsidP="004E45E4">
      <w:pPr>
        <w:pStyle w:val="Lijstalinea"/>
        <w:spacing w:line="300" w:lineRule="exact"/>
        <w:rPr>
          <w:rFonts w:ascii="Verdana" w:hAnsi="Verdana"/>
          <w:lang w:val="en-GB"/>
        </w:rPr>
      </w:pPr>
    </w:p>
    <w:p w:rsidR="004E45E4" w:rsidRPr="004E45E4" w:rsidRDefault="004E45E4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  <w:lang w:val="en-GB"/>
        </w:rPr>
      </w:pPr>
      <w:r w:rsidRPr="004E45E4">
        <w:rPr>
          <w:rFonts w:ascii="Verdana" w:hAnsi="Verdana"/>
          <w:lang w:val="en-GB"/>
        </w:rPr>
        <w:t xml:space="preserve">Clique sur l’icône en haut de la page. </w:t>
      </w:r>
      <w:r>
        <w:rPr>
          <w:rFonts w:ascii="Verdana" w:hAnsi="Verdana"/>
          <w:lang w:val="en-GB"/>
        </w:rPr>
        <w:br/>
      </w:r>
      <w:r w:rsidRPr="004E45E4">
        <w:rPr>
          <w:rFonts w:ascii="Verdana" w:hAnsi="Verdana"/>
          <w:lang w:val="en-GB"/>
        </w:rPr>
        <w:t>Quelles données doit-on fournir pour s’inscrire ou pour se connecter ?</w:t>
      </w:r>
      <w:r>
        <w:rPr>
          <w:rFonts w:ascii="Verdana" w:hAnsi="Verdana"/>
          <w:lang w:val="en-GB"/>
        </w:rPr>
        <w:br/>
      </w:r>
    </w:p>
    <w:p w:rsidR="004E45E4" w:rsidRDefault="004E45E4" w:rsidP="004E45E4">
      <w:pPr>
        <w:pStyle w:val="Lijstalinea"/>
        <w:numPr>
          <w:ilvl w:val="0"/>
          <w:numId w:val="8"/>
        </w:numPr>
        <w:spacing w:before="120" w:after="120" w:line="360" w:lineRule="auto"/>
        <w:ind w:left="1077" w:hanging="357"/>
        <w:rPr>
          <w:rFonts w:ascii="Verdana" w:hAnsi="Verdana"/>
        </w:rPr>
      </w:pPr>
      <w:r w:rsidRPr="004E45E4">
        <w:rPr>
          <w:rFonts w:ascii="Verdana" w:hAnsi="Verdana"/>
          <w:lang w:val="en-GB"/>
        </w:rPr>
        <w:t>……………………………………</w:t>
      </w:r>
      <w:r>
        <w:rPr>
          <w:rFonts w:ascii="Verdana" w:hAnsi="Verdana"/>
        </w:rPr>
        <w:t>……………………………………</w:t>
      </w:r>
    </w:p>
    <w:p w:rsidR="004E45E4" w:rsidRDefault="004E45E4" w:rsidP="004E45E4">
      <w:pPr>
        <w:pStyle w:val="Lijstalinea"/>
        <w:numPr>
          <w:ilvl w:val="0"/>
          <w:numId w:val="8"/>
        </w:numPr>
        <w:spacing w:before="120" w:after="120" w:line="360" w:lineRule="auto"/>
        <w:ind w:left="1077" w:hanging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</w:t>
      </w:r>
    </w:p>
    <w:p w:rsidR="004E45E4" w:rsidRDefault="004E45E4" w:rsidP="004E45E4">
      <w:pPr>
        <w:pStyle w:val="Lijstalinea"/>
        <w:spacing w:line="300" w:lineRule="exact"/>
        <w:ind w:left="1080"/>
        <w:rPr>
          <w:rFonts w:ascii="Verdana" w:hAnsi="Verdana"/>
        </w:rPr>
      </w:pPr>
    </w:p>
    <w:p w:rsidR="004E45E4" w:rsidRPr="004E45E4" w:rsidRDefault="004E45E4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  <w:lang w:val="en-GB"/>
        </w:rPr>
      </w:pPr>
      <w:r w:rsidRPr="004E45E4">
        <w:rPr>
          <w:rFonts w:ascii="Verdana" w:hAnsi="Verdana"/>
          <w:lang w:val="en-GB"/>
        </w:rPr>
        <w:t>Quel est le délai d’expédition des livres en stock ? ……………………………</w:t>
      </w:r>
    </w:p>
    <w:p w:rsidR="004E45E4" w:rsidRPr="004E45E4" w:rsidRDefault="004E45E4" w:rsidP="004E45E4">
      <w:pPr>
        <w:pStyle w:val="Lijstalinea"/>
        <w:spacing w:line="300" w:lineRule="exact"/>
        <w:rPr>
          <w:rFonts w:ascii="Verdana" w:hAnsi="Verdana"/>
          <w:lang w:val="en-GB"/>
        </w:rPr>
      </w:pPr>
    </w:p>
    <w:p w:rsidR="004E45E4" w:rsidRDefault="004E45E4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</w:rPr>
      </w:pPr>
      <w:r w:rsidRPr="004E45E4">
        <w:rPr>
          <w:rFonts w:ascii="Verdana" w:hAnsi="Verdana"/>
          <w:lang w:val="en-GB"/>
        </w:rPr>
        <w:t xml:space="preserve">Parmi les « meilleures ventes », choisis un livre qui t’intéresse. </w:t>
      </w:r>
      <w:r w:rsidR="00C303CD">
        <w:rPr>
          <w:rFonts w:ascii="Verdana" w:hAnsi="Verdana"/>
          <w:lang w:val="en-GB"/>
        </w:rPr>
        <w:br/>
      </w:r>
      <w:r w:rsidR="00C303CD">
        <w:rPr>
          <w:rFonts w:ascii="Verdana" w:hAnsi="Verdana"/>
        </w:rPr>
        <w:t>Ecris:</w:t>
      </w:r>
    </w:p>
    <w:p w:rsidR="004E45E4" w:rsidRDefault="004E45E4" w:rsidP="00C303CD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le titre : </w:t>
      </w:r>
      <w:r w:rsidR="00C303CD">
        <w:rPr>
          <w:rFonts w:ascii="Verdana" w:hAnsi="Verdana"/>
        </w:rPr>
        <w:tab/>
      </w:r>
      <w:r w:rsidR="00C303CD">
        <w:rPr>
          <w:rFonts w:ascii="Verdana" w:hAnsi="Verdana"/>
        </w:rPr>
        <w:tab/>
      </w:r>
      <w:r w:rsidR="00C303CD" w:rsidRPr="00C303CD">
        <w:rPr>
          <w:rFonts w:ascii="Verdana" w:hAnsi="Verdana"/>
        </w:rPr>
        <w:t>___________________________________________</w:t>
      </w:r>
    </w:p>
    <w:p w:rsidR="004E45E4" w:rsidRDefault="004E45E4" w:rsidP="00C303CD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l’auteur : </w:t>
      </w:r>
      <w:r>
        <w:rPr>
          <w:rFonts w:ascii="Verdana" w:hAnsi="Verdana"/>
        </w:rPr>
        <w:tab/>
      </w:r>
      <w:r w:rsidR="00C303CD" w:rsidRPr="00C303CD">
        <w:rPr>
          <w:rFonts w:ascii="Verdana" w:hAnsi="Verdana"/>
        </w:rPr>
        <w:t>___________________________________________</w:t>
      </w:r>
    </w:p>
    <w:p w:rsidR="004E45E4" w:rsidRDefault="004E45E4" w:rsidP="00C303CD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>le prix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03CD" w:rsidRPr="00C303CD">
        <w:rPr>
          <w:rFonts w:ascii="Verdana" w:hAnsi="Verdana"/>
        </w:rPr>
        <w:t>___________________________________________</w:t>
      </w:r>
    </w:p>
    <w:p w:rsidR="004E45E4" w:rsidRDefault="004E45E4" w:rsidP="00C303CD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>le synopsis :</w:t>
      </w:r>
      <w:r>
        <w:rPr>
          <w:rFonts w:ascii="Verdana" w:hAnsi="Verdana"/>
        </w:rPr>
        <w:tab/>
      </w:r>
      <w:r w:rsidR="00C303CD" w:rsidRPr="00C303CD">
        <w:rPr>
          <w:rFonts w:ascii="Verdana" w:hAnsi="Verdana"/>
        </w:rPr>
        <w:t>__</w:t>
      </w:r>
      <w:r w:rsidR="00C303CD">
        <w:rPr>
          <w:rFonts w:ascii="Verdana" w:hAnsi="Verdana"/>
          <w:lang w:val="en-GB"/>
        </w:rPr>
        <w:t>_________________________________________</w:t>
      </w:r>
    </w:p>
    <w:p w:rsidR="004E45E4" w:rsidRDefault="004E45E4" w:rsidP="00C303CD">
      <w:pPr>
        <w:pStyle w:val="Lijstalinea"/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03CD">
        <w:rPr>
          <w:rFonts w:ascii="Verdana" w:hAnsi="Verdana"/>
          <w:lang w:val="en-GB"/>
        </w:rPr>
        <w:t>___________________________________________</w:t>
      </w:r>
    </w:p>
    <w:p w:rsidR="004E45E4" w:rsidRDefault="004E45E4" w:rsidP="00C303CD">
      <w:pPr>
        <w:pStyle w:val="Lijstalinea"/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03CD">
        <w:rPr>
          <w:rFonts w:ascii="Verdana" w:hAnsi="Verdana"/>
          <w:lang w:val="en-GB"/>
        </w:rPr>
        <w:t>___________________________________________</w:t>
      </w:r>
    </w:p>
    <w:p w:rsidR="004E45E4" w:rsidRDefault="004E45E4" w:rsidP="00C303CD">
      <w:pPr>
        <w:pStyle w:val="Lijstalinea"/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03CD">
        <w:rPr>
          <w:rFonts w:ascii="Verdana" w:hAnsi="Verdana"/>
          <w:lang w:val="en-GB"/>
        </w:rPr>
        <w:t>___________________________________________</w:t>
      </w:r>
    </w:p>
    <w:p w:rsidR="004E45E4" w:rsidRDefault="00C303CD" w:rsidP="004E45E4">
      <w:pPr>
        <w:pStyle w:val="Lijstalinea"/>
        <w:ind w:left="108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softHyphen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___________________________________________</w:t>
      </w:r>
    </w:p>
    <w:p w:rsidR="00C303CD" w:rsidRDefault="00C303CD" w:rsidP="004E45E4">
      <w:pPr>
        <w:pStyle w:val="Lijstalinea"/>
        <w:ind w:left="1080"/>
        <w:rPr>
          <w:rFonts w:ascii="Verdana" w:hAnsi="Verdana"/>
          <w:lang w:val="en-GB"/>
        </w:rPr>
      </w:pPr>
    </w:p>
    <w:p w:rsidR="00C303CD" w:rsidRPr="000D521B" w:rsidRDefault="00C303CD" w:rsidP="004E45E4">
      <w:pPr>
        <w:pStyle w:val="Lijstalinea"/>
        <w:ind w:left="1080"/>
        <w:rPr>
          <w:rFonts w:ascii="Verdana" w:hAnsi="Verdana"/>
        </w:rPr>
      </w:pPr>
    </w:p>
    <w:p w:rsidR="004E45E4" w:rsidRDefault="004E45E4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Comment s’appelle la Newsletter du Furet du Nord ? ………………………</w:t>
      </w:r>
    </w:p>
    <w:p w:rsidR="004E45E4" w:rsidRDefault="004E45E4" w:rsidP="004E45E4">
      <w:pPr>
        <w:pStyle w:val="Lijstalinea"/>
        <w:spacing w:line="300" w:lineRule="exact"/>
        <w:rPr>
          <w:rFonts w:ascii="Verdana" w:hAnsi="Verdana"/>
        </w:rPr>
      </w:pPr>
    </w:p>
    <w:p w:rsidR="00C303CD" w:rsidRDefault="00C303CD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</w:rPr>
        <w:sectPr w:rsidR="00C303CD" w:rsidSect="008B4864">
          <w:headerReference w:type="default" r:id="rId11"/>
          <w:footerReference w:type="default" r:id="rId12"/>
          <w:type w:val="continuous"/>
          <w:pgSz w:w="11906" w:h="16838" w:code="9"/>
          <w:pgMar w:top="1418" w:right="1134" w:bottom="1134" w:left="1134" w:header="709" w:footer="397" w:gutter="0"/>
          <w:cols w:space="708"/>
          <w:docGrid w:linePitch="360"/>
        </w:sectPr>
      </w:pPr>
    </w:p>
    <w:p w:rsidR="004E45E4" w:rsidRPr="00C303CD" w:rsidRDefault="004E45E4" w:rsidP="00C303CD">
      <w:pPr>
        <w:pStyle w:val="Lijstalinea"/>
        <w:numPr>
          <w:ilvl w:val="0"/>
          <w:numId w:val="7"/>
        </w:numPr>
        <w:spacing w:before="240" w:after="0" w:line="300" w:lineRule="exact"/>
        <w:ind w:left="714" w:hanging="357"/>
        <w:contextualSpacing w:val="0"/>
        <w:rPr>
          <w:rFonts w:ascii="Verdana" w:hAnsi="Verdana"/>
          <w:lang w:val="en-GB"/>
        </w:rPr>
      </w:pPr>
      <w:r>
        <w:rPr>
          <w:rFonts w:ascii="Verdana" w:hAnsi="Verdana"/>
        </w:rPr>
        <w:lastRenderedPageBreak/>
        <w:t xml:space="preserve">Fais défiler la page totalement vers le bas. </w:t>
      </w:r>
      <w:r w:rsidR="00C303CD">
        <w:rPr>
          <w:rFonts w:ascii="Verdana" w:hAnsi="Verdana"/>
        </w:rPr>
        <w:br/>
      </w:r>
      <w:r w:rsidRPr="00C303CD">
        <w:rPr>
          <w:rFonts w:ascii="Verdana" w:hAnsi="Verdana"/>
          <w:lang w:val="en-GB"/>
        </w:rPr>
        <w:t xml:space="preserve">Depuis quand vend-on des livres chez le Furet du Nord ? </w:t>
      </w:r>
      <w:r w:rsidR="00C303CD">
        <w:rPr>
          <w:rFonts w:ascii="Verdana" w:hAnsi="Verdana"/>
          <w:lang w:val="en-GB"/>
        </w:rPr>
        <w:br/>
      </w:r>
      <w:r w:rsidR="00C303CD">
        <w:rPr>
          <w:rFonts w:ascii="Verdana" w:hAnsi="Verdana"/>
          <w:lang w:val="en-GB"/>
        </w:rPr>
        <w:br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</w:r>
      <w:r w:rsidR="00C303CD">
        <w:rPr>
          <w:rFonts w:ascii="Verdana" w:hAnsi="Verdana"/>
          <w:lang w:val="en-GB"/>
        </w:rPr>
        <w:softHyphen/>
        <w:t>_______________________________________________________________</w:t>
      </w:r>
    </w:p>
    <w:p w:rsidR="004E45E4" w:rsidRPr="00C303CD" w:rsidRDefault="00C01759" w:rsidP="004E45E4">
      <w:pPr>
        <w:pStyle w:val="Lijstalinea"/>
        <w:spacing w:line="300" w:lineRule="exact"/>
        <w:rPr>
          <w:rFonts w:ascii="Verdana" w:hAnsi="Verdana"/>
          <w:lang w:val="en-GB"/>
        </w:rPr>
      </w:pPr>
      <w:r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4708710</wp:posOffset>
                </wp:positionH>
                <wp:positionV relativeFrom="paragraph">
                  <wp:posOffset>128135</wp:posOffset>
                </wp:positionV>
                <wp:extent cx="712800" cy="2628000"/>
                <wp:effectExtent l="0" t="0" r="11430" b="2032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" cy="2628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140E" id="Rechthoek: afgeronde hoeken 12" o:spid="_x0000_s1026" style="position:absolute;margin-left:370.75pt;margin-top:10.1pt;width:56.15pt;height:206.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" fillcolor="#d8d8d8 [2732]" strokecolor="white [3212]" strokeweight="2pt"/>
            </w:pict>
          </mc:Fallback>
        </mc:AlternateContent>
      </w:r>
    </w:p>
    <w:p w:rsidR="004E45E4" w:rsidRPr="004E45E4" w:rsidRDefault="004E45E4" w:rsidP="004E45E4">
      <w:pPr>
        <w:pStyle w:val="Lijstalinea"/>
        <w:numPr>
          <w:ilvl w:val="0"/>
          <w:numId w:val="7"/>
        </w:numPr>
        <w:spacing w:after="0" w:line="300" w:lineRule="exact"/>
        <w:rPr>
          <w:rFonts w:ascii="Verdana" w:hAnsi="Verdana"/>
          <w:lang w:val="en-GB"/>
        </w:rPr>
      </w:pPr>
      <w:r w:rsidRPr="004E45E4">
        <w:rPr>
          <w:rFonts w:ascii="Verdana" w:hAnsi="Verdana"/>
          <w:lang w:val="en-GB"/>
        </w:rPr>
        <w:t xml:space="preserve">Vrai ou faux ? </w:t>
      </w:r>
      <w:r w:rsidRPr="00C303CD">
        <w:rPr>
          <w:rFonts w:ascii="Verdana" w:hAnsi="Verdana"/>
          <w:b/>
          <w:lang w:val="en-GB"/>
        </w:rPr>
        <w:t>Corrige</w:t>
      </w:r>
      <w:r w:rsidRPr="004E45E4">
        <w:rPr>
          <w:rFonts w:ascii="Verdana" w:hAnsi="Verdana"/>
          <w:lang w:val="en-GB"/>
        </w:rPr>
        <w:t xml:space="preserve"> ce qui est faux.</w:t>
      </w:r>
      <w:r w:rsidR="00C303CD">
        <w:rPr>
          <w:rFonts w:ascii="Verdana" w:hAnsi="Verdana"/>
          <w:lang w:val="en-GB"/>
        </w:rPr>
        <w:tab/>
      </w:r>
      <w:r w:rsidR="00C303CD">
        <w:rPr>
          <w:rFonts w:ascii="Verdana" w:hAnsi="Verdana"/>
          <w:lang w:val="en-GB"/>
        </w:rPr>
        <w:tab/>
      </w:r>
      <w:r w:rsidR="00C303CD">
        <w:rPr>
          <w:rFonts w:ascii="Verdana" w:hAnsi="Verdana"/>
          <w:lang w:val="en-GB"/>
        </w:rPr>
        <w:tab/>
      </w:r>
      <w:r w:rsidR="00C303CD">
        <w:rPr>
          <w:rFonts w:ascii="Verdana" w:hAnsi="Verdana"/>
          <w:lang w:val="en-GB"/>
        </w:rPr>
        <w:tab/>
      </w:r>
      <w:r w:rsidR="00C303CD" w:rsidRPr="00C01759">
        <w:rPr>
          <w:rFonts w:ascii="Verdana" w:hAnsi="Verdana"/>
          <w:b/>
          <w:u w:val="single"/>
        </w:rPr>
        <w:t>V/F</w:t>
      </w:r>
    </w:p>
    <w:p w:rsidR="004E45E4" w:rsidRDefault="00C303CD" w:rsidP="004E45E4">
      <w:pPr>
        <w:pStyle w:val="Lijstalinea"/>
        <w:spacing w:line="300" w:lineRule="exact"/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 w:rsidR="004E45E4" w:rsidRPr="004E45E4" w:rsidRDefault="004E45E4" w:rsidP="004E45E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4E45E4">
        <w:rPr>
          <w:rFonts w:ascii="Verdana" w:hAnsi="Verdana"/>
          <w:lang w:val="en-GB"/>
        </w:rPr>
        <w:t>Chez le Furet du Nord on vend uniquement des livres.</w:t>
      </w:r>
      <w:r w:rsidRPr="004E45E4">
        <w:rPr>
          <w:rFonts w:ascii="Verdana" w:hAnsi="Verdana"/>
          <w:lang w:val="en-GB"/>
        </w:rPr>
        <w:tab/>
      </w:r>
      <w:r w:rsidRPr="004E45E4">
        <w:rPr>
          <w:rFonts w:ascii="Verdana" w:hAnsi="Verdana"/>
          <w:lang w:val="en-GB"/>
        </w:rPr>
        <w:tab/>
        <w:t>……</w:t>
      </w:r>
    </w:p>
    <w:p w:rsidR="00C303CD" w:rsidRPr="00C303CD" w:rsidRDefault="00C303CD" w:rsidP="00C303CD">
      <w:pPr>
        <w:spacing w:before="120" w:after="120" w:line="360" w:lineRule="auto"/>
        <w:ind w:left="720"/>
        <w:rPr>
          <w:rFonts w:ascii="Verdana" w:hAnsi="Verdana"/>
        </w:rPr>
      </w:pPr>
      <w:r w:rsidRPr="00C303CD">
        <w:rPr>
          <w:rFonts w:ascii="Verdana" w:hAnsi="Verdana"/>
          <w:lang w:val="en-GB"/>
        </w:rPr>
        <w:t>___________________________________________</w:t>
      </w:r>
    </w:p>
    <w:p w:rsidR="004E45E4" w:rsidRDefault="004E45E4" w:rsidP="004E45E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 retour d’un article est gratuit en magasin.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</w:t>
      </w:r>
    </w:p>
    <w:p w:rsidR="00C303CD" w:rsidRPr="00C303CD" w:rsidRDefault="00C303CD" w:rsidP="00C303CD">
      <w:pPr>
        <w:spacing w:before="120" w:after="120" w:line="360" w:lineRule="auto"/>
        <w:ind w:left="720"/>
        <w:rPr>
          <w:rFonts w:ascii="Verdana" w:hAnsi="Verdana"/>
          <w:lang w:val="en-GB"/>
        </w:rPr>
      </w:pPr>
      <w:r w:rsidRPr="00C303CD">
        <w:rPr>
          <w:rFonts w:ascii="Verdana" w:hAnsi="Verdana"/>
          <w:lang w:val="en-GB"/>
        </w:rPr>
        <w:t>___________________________________________</w:t>
      </w:r>
    </w:p>
    <w:p w:rsidR="004E45E4" w:rsidRPr="004E45E4" w:rsidRDefault="004E45E4" w:rsidP="004E45E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lang w:val="en-GB"/>
        </w:rPr>
      </w:pPr>
      <w:r w:rsidRPr="004E45E4">
        <w:rPr>
          <w:rFonts w:ascii="Verdana" w:hAnsi="Verdana"/>
          <w:lang w:val="en-GB"/>
        </w:rPr>
        <w:t>On peut payer de quatre façons différentes.</w:t>
      </w:r>
      <w:r w:rsidRPr="004E45E4">
        <w:rPr>
          <w:rFonts w:ascii="Verdana" w:hAnsi="Verdana"/>
          <w:lang w:val="en-GB"/>
        </w:rPr>
        <w:tab/>
      </w:r>
      <w:r w:rsidRPr="004E45E4">
        <w:rPr>
          <w:rFonts w:ascii="Verdana" w:hAnsi="Verdana"/>
          <w:lang w:val="en-GB"/>
        </w:rPr>
        <w:tab/>
      </w:r>
      <w:r w:rsidRPr="004E45E4">
        <w:rPr>
          <w:rFonts w:ascii="Verdana" w:hAnsi="Verdana"/>
          <w:lang w:val="en-GB"/>
        </w:rPr>
        <w:tab/>
        <w:t>……</w:t>
      </w:r>
    </w:p>
    <w:p w:rsidR="00C303CD" w:rsidRPr="00C303CD" w:rsidRDefault="00C303CD" w:rsidP="00C303CD">
      <w:pPr>
        <w:spacing w:before="120" w:after="120" w:line="360" w:lineRule="auto"/>
        <w:ind w:left="720"/>
        <w:rPr>
          <w:rFonts w:ascii="Verdana" w:hAnsi="Verdana"/>
        </w:rPr>
      </w:pPr>
      <w:r w:rsidRPr="00C303CD">
        <w:rPr>
          <w:rFonts w:ascii="Verdana" w:hAnsi="Verdana"/>
          <w:lang w:val="en-GB"/>
        </w:rPr>
        <w:t>___________________________________________</w:t>
      </w:r>
    </w:p>
    <w:p w:rsidR="004E45E4" w:rsidRDefault="004E45E4" w:rsidP="004E45E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 catalogue en ligne comprend plus de 10.000 livres.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</w:t>
      </w:r>
    </w:p>
    <w:p w:rsidR="00C303CD" w:rsidRDefault="00C303CD" w:rsidP="00C303CD">
      <w:pPr>
        <w:spacing w:before="120" w:after="120" w:line="360" w:lineRule="auto"/>
        <w:ind w:left="720"/>
        <w:rPr>
          <w:rFonts w:ascii="Verdana" w:hAnsi="Verdana"/>
          <w:lang w:val="en-GB"/>
        </w:rPr>
      </w:pPr>
      <w:r w:rsidRPr="00C303CD">
        <w:rPr>
          <w:rFonts w:ascii="Verdana" w:hAnsi="Verdana"/>
          <w:lang w:val="en-GB"/>
        </w:rPr>
        <w:t>___________________________________________</w:t>
      </w:r>
    </w:p>
    <w:p w:rsidR="00C01759" w:rsidRPr="00C01759" w:rsidRDefault="00C01759" w:rsidP="00C01759">
      <w:pPr>
        <w:pStyle w:val="Lijstalinea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contextualSpacing w:val="0"/>
        <w:rPr>
          <w:rFonts w:ascii="Verdana" w:hAnsi="Verdana"/>
          <w:b/>
          <w:bCs/>
          <w:color w:val="000000"/>
          <w:lang w:val="fr-BE"/>
        </w:rPr>
      </w:pPr>
      <w:r w:rsidRPr="00C01759">
        <w:rPr>
          <w:rFonts w:ascii="Verdana" w:hAnsi="Verdana"/>
          <w:b/>
          <w:bCs/>
          <w:color w:val="000000"/>
          <w:lang w:val="fr-BE"/>
        </w:rPr>
        <w:t>Les liens</w:t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</w:r>
      <w:r w:rsidRPr="00C01759">
        <w:rPr>
          <w:rFonts w:ascii="Verdana" w:hAnsi="Verdana"/>
          <w:b/>
          <w:bCs/>
          <w:color w:val="000000"/>
          <w:lang w:val="fr-BE"/>
        </w:rPr>
        <w:tab/>
        <w:t>… / 35 p.</w:t>
      </w:r>
    </w:p>
    <w:p w:rsidR="00C01759" w:rsidRDefault="00C01759" w:rsidP="00C01759">
      <w:pPr>
        <w:spacing w:line="300" w:lineRule="exact"/>
        <w:ind w:left="360"/>
        <w:rPr>
          <w:rFonts w:ascii="Verdana" w:hAnsi="Verdana"/>
          <w:b/>
        </w:rPr>
      </w:pPr>
    </w:p>
    <w:p w:rsidR="00C01759" w:rsidRPr="00745A97" w:rsidRDefault="00C01759" w:rsidP="009C189D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</w:rPr>
      </w:pPr>
      <w:r w:rsidRPr="00745A97">
        <w:rPr>
          <w:rFonts w:ascii="Verdana" w:hAnsi="Verdana"/>
          <w:b/>
        </w:rPr>
        <w:t>Le café</w:t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  <w:t xml:space="preserve"> (… / 7 p.)</w:t>
      </w:r>
    </w:p>
    <w:p w:rsidR="00C01759" w:rsidRPr="009C189D" w:rsidRDefault="00C01759" w:rsidP="00C01759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 xml:space="preserve">Clique sur « Le café » puis sur « l’agenda du Furet ». Sélectionne dans le calendrier la date suivante : </w:t>
      </w:r>
      <w:r w:rsidR="00AB3868">
        <w:rPr>
          <w:rFonts w:ascii="Verdana" w:hAnsi="Verdana"/>
          <w:lang w:val="en-GB"/>
        </w:rPr>
        <w:t>30 déc</w:t>
      </w:r>
      <w:r w:rsidRPr="009C189D">
        <w:rPr>
          <w:rFonts w:ascii="Verdana" w:hAnsi="Verdana"/>
          <w:lang w:val="en-GB"/>
        </w:rPr>
        <w:t>embre 2016.</w:t>
      </w:r>
      <w:r w:rsidR="009C189D">
        <w:rPr>
          <w:rFonts w:ascii="Verdana" w:hAnsi="Verdana"/>
          <w:lang w:val="en-GB"/>
        </w:rPr>
        <w:br/>
      </w:r>
    </w:p>
    <w:p w:rsidR="00C01759" w:rsidRPr="009C189D" w:rsidRDefault="00C01759" w:rsidP="00C01759">
      <w:pPr>
        <w:pStyle w:val="Lijstalinea"/>
        <w:numPr>
          <w:ilvl w:val="0"/>
          <w:numId w:val="8"/>
        </w:numPr>
        <w:spacing w:after="0" w:line="300" w:lineRule="exact"/>
        <w:rPr>
          <w:rFonts w:ascii="Verdana" w:hAnsi="Verdana"/>
        </w:rPr>
      </w:pPr>
      <w:r w:rsidRPr="009C189D">
        <w:rPr>
          <w:rFonts w:ascii="Verdana" w:hAnsi="Verdana"/>
        </w:rPr>
        <w:t>Quel événement aura lieu ce jour-là ?</w:t>
      </w:r>
    </w:p>
    <w:p w:rsidR="00C01759" w:rsidRDefault="009C189D" w:rsidP="009C189D">
      <w:pPr>
        <w:pStyle w:val="Lijstalinea"/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>_____________________________</w:t>
      </w:r>
    </w:p>
    <w:p w:rsidR="009C189D" w:rsidRDefault="00C01759" w:rsidP="00C01759">
      <w:pPr>
        <w:pStyle w:val="Lijstalinea"/>
        <w:numPr>
          <w:ilvl w:val="0"/>
          <w:numId w:val="8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 xml:space="preserve">A quel endroit ? </w:t>
      </w:r>
    </w:p>
    <w:p w:rsidR="009C189D" w:rsidRPr="009C189D" w:rsidRDefault="009C189D" w:rsidP="009C189D">
      <w:pPr>
        <w:spacing w:before="120" w:after="120" w:line="360" w:lineRule="auto"/>
        <w:ind w:left="720"/>
        <w:rPr>
          <w:rFonts w:ascii="Verdana" w:hAnsi="Verdana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C01759" w:rsidRPr="009D6FAB" w:rsidRDefault="00C01759" w:rsidP="00C01759">
      <w:pPr>
        <w:pStyle w:val="Lijstalinea"/>
        <w:rPr>
          <w:rFonts w:ascii="Verdana" w:hAnsi="Verdana"/>
        </w:rPr>
      </w:pPr>
      <w:r>
        <w:rPr>
          <w:rFonts w:ascii="Verdana" w:hAnsi="Verdana"/>
        </w:rPr>
        <w:tab/>
      </w:r>
    </w:p>
    <w:p w:rsidR="00C01759" w:rsidRPr="009C189D" w:rsidRDefault="00C01759" w:rsidP="00C01759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</w:rPr>
      </w:pPr>
      <w:r w:rsidRPr="009C189D">
        <w:rPr>
          <w:rFonts w:ascii="Verdana" w:hAnsi="Verdana"/>
        </w:rPr>
        <w:t>Toujours dans « Le café », clique sur « Furet tv ». Qu’est-ce qu’on peut consulter sur cette page ?</w:t>
      </w:r>
    </w:p>
    <w:p w:rsidR="00AB3868" w:rsidRPr="00AB3868" w:rsidRDefault="00AB3868" w:rsidP="00AB3868">
      <w:pPr>
        <w:spacing w:before="120" w:after="120" w:line="360" w:lineRule="auto"/>
        <w:ind w:left="720"/>
        <w:rPr>
          <w:rFonts w:ascii="Verdana" w:hAnsi="Verdana"/>
          <w:lang w:val="en-GB"/>
        </w:rPr>
      </w:pPr>
      <w:r w:rsidRPr="00AB3868">
        <w:rPr>
          <w:rFonts w:ascii="Verdana" w:hAnsi="Verdana"/>
          <w:lang w:val="en-GB"/>
        </w:rPr>
        <w:t>____________________________________________________________</w:t>
      </w:r>
    </w:p>
    <w:p w:rsidR="00C01759" w:rsidRPr="00AB3868" w:rsidRDefault="00C01759" w:rsidP="00C01759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  <w:lang w:val="en-GB"/>
        </w:rPr>
      </w:pPr>
      <w:r w:rsidRPr="00AB3868">
        <w:rPr>
          <w:rFonts w:ascii="Verdana" w:hAnsi="Verdana"/>
          <w:lang w:val="en-GB"/>
        </w:rPr>
        <w:t xml:space="preserve">Toujours dans « Le café », passe la souris  sur « Avis libraires ». </w:t>
      </w:r>
      <w:r w:rsidR="00AB3868">
        <w:rPr>
          <w:rFonts w:ascii="Verdana" w:hAnsi="Verdana"/>
          <w:lang w:val="en-GB"/>
        </w:rPr>
        <w:br/>
      </w:r>
      <w:r w:rsidRPr="00AB3868">
        <w:rPr>
          <w:rFonts w:ascii="Verdana" w:hAnsi="Verdana"/>
          <w:lang w:val="en-GB"/>
        </w:rPr>
        <w:t>Sous quelle rubrique sont classés les thèmes suivants ?</w:t>
      </w:r>
    </w:p>
    <w:p w:rsidR="00C01759" w:rsidRDefault="00C01759" w:rsidP="00AB3868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dictionnaires : </w:t>
      </w:r>
      <w:r>
        <w:rPr>
          <w:rFonts w:ascii="Verdana" w:hAnsi="Verdana"/>
        </w:rPr>
        <w:tab/>
      </w:r>
      <w:r w:rsidR="00AB3868" w:rsidRPr="00AB3868">
        <w:rPr>
          <w:rFonts w:ascii="Verdana" w:hAnsi="Verdana"/>
          <w:lang w:val="en-GB"/>
        </w:rPr>
        <w:t>___________________________________</w:t>
      </w:r>
    </w:p>
    <w:p w:rsidR="00C01759" w:rsidRDefault="00C01759" w:rsidP="00AB3868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>sports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B3868" w:rsidRPr="00AB3868">
        <w:rPr>
          <w:rFonts w:ascii="Verdana" w:hAnsi="Verdana"/>
          <w:lang w:val="en-GB"/>
        </w:rPr>
        <w:t>___________________________________</w:t>
      </w:r>
    </w:p>
    <w:p w:rsidR="00C01759" w:rsidRDefault="00C01759" w:rsidP="00AB3868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>photographie :</w:t>
      </w:r>
      <w:r>
        <w:rPr>
          <w:rFonts w:ascii="Verdana" w:hAnsi="Verdana"/>
        </w:rPr>
        <w:tab/>
      </w:r>
      <w:r w:rsidR="00AB3868" w:rsidRPr="00AB3868">
        <w:rPr>
          <w:rFonts w:ascii="Verdana" w:hAnsi="Verdana"/>
          <w:lang w:val="en-GB"/>
        </w:rPr>
        <w:t>___________________________________</w:t>
      </w:r>
    </w:p>
    <w:p w:rsidR="00C01759" w:rsidRDefault="00C01759" w:rsidP="00AB3868">
      <w:pPr>
        <w:pStyle w:val="Lijstalinea"/>
        <w:numPr>
          <w:ilvl w:val="0"/>
          <w:numId w:val="8"/>
        </w:numPr>
        <w:spacing w:before="120" w:after="120" w:line="360" w:lineRule="auto"/>
        <w:ind w:left="1077"/>
        <w:contextualSpacing w:val="0"/>
        <w:rPr>
          <w:rFonts w:ascii="Verdana" w:hAnsi="Verdana"/>
        </w:rPr>
      </w:pPr>
      <w:r>
        <w:rPr>
          <w:rFonts w:ascii="Verdana" w:hAnsi="Verdana"/>
        </w:rPr>
        <w:t>histoire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B3868" w:rsidRPr="00AB3868">
        <w:rPr>
          <w:rFonts w:ascii="Verdana" w:hAnsi="Verdana"/>
          <w:lang w:val="en-GB"/>
        </w:rPr>
        <w:t>___________________________________</w:t>
      </w:r>
    </w:p>
    <w:p w:rsidR="00C01759" w:rsidRDefault="00C01759" w:rsidP="00AB3868">
      <w:pPr>
        <w:pStyle w:val="Lijstalinea"/>
        <w:spacing w:before="120" w:after="120" w:line="360" w:lineRule="auto"/>
        <w:ind w:left="1077"/>
        <w:contextualSpacing w:val="0"/>
        <w:rPr>
          <w:rFonts w:ascii="Verdana" w:hAnsi="Verdana"/>
        </w:rPr>
      </w:pPr>
    </w:p>
    <w:p w:rsidR="00745A97" w:rsidRPr="00745A97" w:rsidRDefault="00745A97" w:rsidP="00745A97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</w:rPr>
      </w:pPr>
      <w:r w:rsidRPr="00745A97">
        <w:rPr>
          <w:rFonts w:ascii="Verdana" w:hAnsi="Verdana"/>
          <w:b/>
        </w:rPr>
        <w:t>La billetterie</w:t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</w:r>
      <w:r w:rsidRPr="00745A97">
        <w:rPr>
          <w:rFonts w:ascii="Verdana" w:hAnsi="Verdana"/>
          <w:b/>
        </w:rPr>
        <w:tab/>
        <w:t xml:space="preserve"> (… / 7 p.)</w:t>
      </w:r>
    </w:p>
    <w:p w:rsidR="00745A97" w:rsidRPr="00745A97" w:rsidRDefault="00745A97" w:rsidP="00745A97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  <w:lang w:val="en-GB"/>
        </w:rPr>
      </w:pPr>
      <w:r w:rsidRPr="00745A97">
        <w:rPr>
          <w:rFonts w:ascii="Verdana" w:hAnsi="Verdana"/>
          <w:lang w:val="en-GB"/>
        </w:rPr>
        <w:t xml:space="preserve">Retourne vers la page d’accueil (« La librairie »). </w:t>
      </w:r>
      <w:r w:rsidRPr="00745A97">
        <w:rPr>
          <w:rFonts w:ascii="Verdana" w:hAnsi="Verdana"/>
        </w:rPr>
        <w:t>Fais défiler la page vers le bas et clique sur « Billetterie ». Sélectionn</w:t>
      </w:r>
      <w:r w:rsidRPr="00745A97">
        <w:rPr>
          <w:rFonts w:ascii="Verdana" w:hAnsi="Verdana"/>
          <w:lang w:val="en-GB"/>
        </w:rPr>
        <w:t xml:space="preserve">e le concert de Soprano à la Zenith Arena à Lille. </w:t>
      </w:r>
    </w:p>
    <w:p w:rsidR="00745A97" w:rsidRDefault="00745A97" w:rsidP="00745A97">
      <w:pPr>
        <w:pStyle w:val="Lijstalinea"/>
        <w:numPr>
          <w:ilvl w:val="0"/>
          <w:numId w:val="13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Comment s’appelle le dernier album de Soprano ?</w:t>
      </w:r>
    </w:p>
    <w:p w:rsidR="00745A97" w:rsidRPr="00745A97" w:rsidRDefault="00745A97" w:rsidP="00745A97">
      <w:pPr>
        <w:spacing w:before="240" w:after="120" w:line="360" w:lineRule="auto"/>
        <w:ind w:left="720"/>
        <w:rPr>
          <w:rFonts w:ascii="Verdana" w:hAnsi="Verdana"/>
          <w:lang w:val="en-GB"/>
        </w:rPr>
      </w:pPr>
      <w:r w:rsidRPr="00AB3868">
        <w:rPr>
          <w:rFonts w:ascii="Verdana" w:hAnsi="Verdana"/>
          <w:lang w:val="en-GB"/>
        </w:rPr>
        <w:t>___________________________________</w:t>
      </w:r>
    </w:p>
    <w:p w:rsidR="00745A97" w:rsidRPr="00745A97" w:rsidRDefault="00745A97" w:rsidP="00745A97">
      <w:pPr>
        <w:pStyle w:val="Lijstalinea"/>
        <w:numPr>
          <w:ilvl w:val="0"/>
          <w:numId w:val="13"/>
        </w:numPr>
        <w:spacing w:after="0" w:line="300" w:lineRule="exact"/>
        <w:rPr>
          <w:rFonts w:ascii="Verdana" w:hAnsi="Verdana"/>
          <w:lang w:val="en-GB"/>
        </w:rPr>
      </w:pPr>
      <w:r w:rsidRPr="00745A97">
        <w:rPr>
          <w:rFonts w:ascii="Verdana" w:hAnsi="Verdana"/>
          <w:lang w:val="en-GB"/>
        </w:rPr>
        <w:t>De quelles façons peut-on réserver sa place ?</w:t>
      </w:r>
    </w:p>
    <w:p w:rsidR="00745A97" w:rsidRPr="00745A97" w:rsidRDefault="00745A97" w:rsidP="00745A97">
      <w:pPr>
        <w:pStyle w:val="Lijstalinea"/>
        <w:numPr>
          <w:ilvl w:val="0"/>
          <w:numId w:val="14"/>
        </w:numPr>
        <w:spacing w:before="240" w:after="120" w:line="360" w:lineRule="auto"/>
        <w:ind w:left="1077" w:hanging="357"/>
        <w:contextualSpacing w:val="0"/>
        <w:rPr>
          <w:rFonts w:ascii="Verdana" w:hAnsi="Verdana"/>
          <w:lang w:val="en-GB"/>
        </w:rPr>
      </w:pPr>
      <w:r w:rsidRPr="00745A97">
        <w:rPr>
          <w:rFonts w:ascii="Verdana" w:hAnsi="Verdana"/>
          <w:lang w:val="en-GB"/>
        </w:rPr>
        <w:t>___________________________________</w:t>
      </w:r>
    </w:p>
    <w:p w:rsidR="00745A97" w:rsidRPr="00745A97" w:rsidRDefault="00745A97" w:rsidP="00745A97">
      <w:pPr>
        <w:pStyle w:val="Lijstalinea"/>
        <w:numPr>
          <w:ilvl w:val="0"/>
          <w:numId w:val="14"/>
        </w:numPr>
        <w:spacing w:before="120" w:after="120" w:line="360" w:lineRule="auto"/>
        <w:ind w:left="1077" w:hanging="357"/>
        <w:contextualSpacing w:val="0"/>
        <w:rPr>
          <w:rFonts w:ascii="Verdana" w:hAnsi="Verdana"/>
          <w:lang w:val="en-GB"/>
        </w:rPr>
      </w:pPr>
      <w:r w:rsidRPr="00745A97">
        <w:rPr>
          <w:rFonts w:ascii="Verdana" w:hAnsi="Verdana"/>
          <w:lang w:val="en-GB"/>
        </w:rPr>
        <w:t>___________________________________</w:t>
      </w:r>
    </w:p>
    <w:p w:rsidR="00745A97" w:rsidRDefault="00745A97" w:rsidP="00745A97">
      <w:pPr>
        <w:pStyle w:val="Lijstalinea"/>
        <w:spacing w:line="300" w:lineRule="exact"/>
        <w:ind w:left="1080"/>
        <w:rPr>
          <w:rFonts w:ascii="Verdana" w:hAnsi="Verdana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7E3D62D8" wp14:editId="1405EA23">
            <wp:simplePos x="0" y="0"/>
            <wp:positionH relativeFrom="column">
              <wp:posOffset>2519910</wp:posOffset>
            </wp:positionH>
            <wp:positionV relativeFrom="paragraph">
              <wp:posOffset>155700</wp:posOffset>
            </wp:positionV>
            <wp:extent cx="1022202" cy="229625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18" cy="23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97" w:rsidRPr="00745A97" w:rsidRDefault="00745A97" w:rsidP="00745A97">
      <w:pPr>
        <w:pStyle w:val="Lijstalinea"/>
        <w:numPr>
          <w:ilvl w:val="0"/>
          <w:numId w:val="13"/>
        </w:numPr>
        <w:spacing w:after="0" w:line="300" w:lineRule="exact"/>
        <w:rPr>
          <w:rFonts w:ascii="Verdana" w:hAnsi="Verdana"/>
          <w:lang w:val="en-GB"/>
        </w:rPr>
      </w:pPr>
      <w:r>
        <w:rPr>
          <w:rFonts w:ascii="Verdana" w:hAnsi="Verdana"/>
        </w:rPr>
        <w:t xml:space="preserve">Ouvre le plan de la salle (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). </w:t>
      </w:r>
      <w:r>
        <w:rPr>
          <w:rFonts w:ascii="Verdana" w:hAnsi="Verdana"/>
        </w:rPr>
        <w:br/>
      </w:r>
      <w:r w:rsidRPr="00745A97">
        <w:rPr>
          <w:rFonts w:ascii="Verdana" w:hAnsi="Verdana"/>
          <w:lang w:val="en-GB"/>
        </w:rPr>
        <w:t>Quelles sont les trois catégories de tickets ? Quels en sont les tarifs ?</w:t>
      </w:r>
    </w:p>
    <w:p w:rsidR="00745A97" w:rsidRDefault="00745A97" w:rsidP="00745A97">
      <w:pPr>
        <w:pStyle w:val="Lijstalinea"/>
        <w:numPr>
          <w:ilvl w:val="0"/>
          <w:numId w:val="8"/>
        </w:numPr>
        <w:spacing w:before="240" w:after="120" w:line="360" w:lineRule="auto"/>
        <w:ind w:left="1077" w:hanging="357"/>
        <w:contextualSpacing w:val="0"/>
        <w:rPr>
          <w:rFonts w:ascii="Verdana" w:hAnsi="Verdana"/>
        </w:rPr>
      </w:pPr>
      <w:r w:rsidRPr="00745A97">
        <w:rPr>
          <w:rFonts w:ascii="Verdana" w:hAnsi="Verdana"/>
          <w:lang w:val="en-GB"/>
        </w:rPr>
        <w:t>_______________________</w:t>
      </w:r>
      <w:r>
        <w:rPr>
          <w:rFonts w:ascii="Verdana" w:hAnsi="Verdana"/>
        </w:rPr>
        <w:t xml:space="preserve"> = € </w:t>
      </w:r>
      <w:r w:rsidRPr="00745A97">
        <w:rPr>
          <w:rFonts w:ascii="Verdana" w:hAnsi="Verdana"/>
          <w:lang w:val="en-GB"/>
        </w:rPr>
        <w:t>__________</w:t>
      </w:r>
    </w:p>
    <w:p w:rsidR="00745A97" w:rsidRDefault="00745A97" w:rsidP="00745A97">
      <w:pPr>
        <w:pStyle w:val="Lijstalinea"/>
        <w:numPr>
          <w:ilvl w:val="0"/>
          <w:numId w:val="8"/>
        </w:numPr>
        <w:spacing w:before="120" w:after="120" w:line="360" w:lineRule="auto"/>
        <w:ind w:left="1077" w:hanging="357"/>
        <w:contextualSpacing w:val="0"/>
        <w:rPr>
          <w:rFonts w:ascii="Verdana" w:hAnsi="Verdana"/>
        </w:rPr>
      </w:pPr>
      <w:r w:rsidRPr="00745A97">
        <w:rPr>
          <w:rFonts w:ascii="Verdana" w:hAnsi="Verdana"/>
          <w:lang w:val="en-GB"/>
        </w:rPr>
        <w:t>_______________________</w:t>
      </w:r>
      <w:r>
        <w:rPr>
          <w:rFonts w:ascii="Verdana" w:hAnsi="Verdana"/>
        </w:rPr>
        <w:t xml:space="preserve"> = € </w:t>
      </w:r>
      <w:r w:rsidRPr="00745A97">
        <w:rPr>
          <w:rFonts w:ascii="Verdana" w:hAnsi="Verdana"/>
          <w:lang w:val="en-GB"/>
        </w:rPr>
        <w:t>__________</w:t>
      </w:r>
    </w:p>
    <w:p w:rsidR="00745A97" w:rsidRDefault="00745A97" w:rsidP="00745A97">
      <w:pPr>
        <w:pStyle w:val="Lijstalinea"/>
        <w:numPr>
          <w:ilvl w:val="0"/>
          <w:numId w:val="8"/>
        </w:numPr>
        <w:spacing w:before="120" w:after="120" w:line="360" w:lineRule="auto"/>
        <w:ind w:left="1077" w:hanging="357"/>
        <w:contextualSpacing w:val="0"/>
        <w:rPr>
          <w:rFonts w:ascii="Verdana" w:hAnsi="Verdana"/>
        </w:rPr>
      </w:pPr>
      <w:r w:rsidRPr="00745A97">
        <w:rPr>
          <w:rFonts w:ascii="Verdana" w:hAnsi="Verdana"/>
          <w:lang w:val="en-GB"/>
        </w:rPr>
        <w:t>_______________________</w:t>
      </w:r>
      <w:r>
        <w:rPr>
          <w:rFonts w:ascii="Verdana" w:hAnsi="Verdana"/>
        </w:rPr>
        <w:t xml:space="preserve"> = € </w:t>
      </w:r>
      <w:r w:rsidRPr="00745A97">
        <w:rPr>
          <w:rFonts w:ascii="Verdana" w:hAnsi="Verdana"/>
          <w:lang w:val="en-GB"/>
        </w:rPr>
        <w:t>__________</w:t>
      </w:r>
    </w:p>
    <w:p w:rsidR="00745A97" w:rsidRDefault="00745A97" w:rsidP="00745A97">
      <w:pPr>
        <w:pStyle w:val="Lijstalinea"/>
        <w:spacing w:line="300" w:lineRule="exact"/>
        <w:ind w:left="1080"/>
        <w:rPr>
          <w:rFonts w:ascii="Verdana" w:hAnsi="Verdana"/>
        </w:rPr>
      </w:pPr>
    </w:p>
    <w:p w:rsidR="00745A97" w:rsidRPr="00745A97" w:rsidRDefault="00745A97" w:rsidP="00745A97">
      <w:pPr>
        <w:pStyle w:val="Lijstalinea"/>
        <w:numPr>
          <w:ilvl w:val="0"/>
          <w:numId w:val="13"/>
        </w:numPr>
        <w:spacing w:after="0" w:line="300" w:lineRule="exact"/>
        <w:rPr>
          <w:rFonts w:ascii="Verdana" w:hAnsi="Verdana"/>
          <w:lang w:val="en-GB"/>
        </w:rPr>
      </w:pPr>
      <w:r w:rsidRPr="00745A97">
        <w:rPr>
          <w:rFonts w:ascii="Verdana" w:hAnsi="Verdana"/>
          <w:lang w:val="en-GB"/>
        </w:rPr>
        <w:t>A quelle date aura lieu ce concert ? _______________________</w:t>
      </w:r>
    </w:p>
    <w:p w:rsidR="00745A97" w:rsidRDefault="00745A97" w:rsidP="00745A97">
      <w:pPr>
        <w:spacing w:after="0" w:line="300" w:lineRule="exact"/>
        <w:rPr>
          <w:rFonts w:ascii="Verdana" w:hAnsi="Verdana"/>
          <w:lang w:val="en-GB"/>
        </w:rPr>
      </w:pPr>
    </w:p>
    <w:p w:rsidR="00176159" w:rsidRPr="00176159" w:rsidRDefault="00176159" w:rsidP="00176159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  <w:lang w:val="en-GB"/>
        </w:rPr>
      </w:pPr>
      <w:r w:rsidRPr="00176159">
        <w:rPr>
          <w:rFonts w:ascii="Verdana" w:hAnsi="Verdana"/>
          <w:b/>
          <w:lang w:val="en-GB"/>
        </w:rPr>
        <w:t>« Livres numériques »</w:t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</w:r>
      <w:r w:rsidRPr="00176159">
        <w:rPr>
          <w:rFonts w:ascii="Verdana" w:hAnsi="Verdana"/>
          <w:b/>
          <w:lang w:val="en-GB"/>
        </w:rPr>
        <w:tab/>
        <w:t xml:space="preserve"> (… / 5 p.)</w:t>
      </w:r>
    </w:p>
    <w:p w:rsidR="00176159" w:rsidRPr="001E09E7" w:rsidRDefault="00176159" w:rsidP="00176159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  <w:lang w:val="en-GB"/>
        </w:rPr>
      </w:pPr>
      <w:r w:rsidRPr="00176159">
        <w:rPr>
          <w:rFonts w:ascii="Verdana" w:hAnsi="Verdana"/>
          <w:lang w:val="en-GB"/>
        </w:rPr>
        <w:t xml:space="preserve">Retourne vers la page d’accueil (« La librairie »). Clique sur le lien « Livres numériques » </w:t>
      </w:r>
      <w:r w:rsidR="001E09E7">
        <w:rPr>
          <w:rFonts w:ascii="Verdana" w:hAnsi="Verdana"/>
          <w:lang w:val="en-GB"/>
        </w:rPr>
        <w:t>et puis tout en bas</w:t>
      </w:r>
      <w:r w:rsidRPr="00176159">
        <w:rPr>
          <w:rFonts w:ascii="Verdana" w:hAnsi="Verdana"/>
          <w:lang w:val="en-GB"/>
        </w:rPr>
        <w:t>, sur « </w:t>
      </w:r>
      <w:r w:rsidR="001E09E7" w:rsidRPr="001E09E7">
        <w:rPr>
          <w:rFonts w:ascii="Verdana" w:hAnsi="Verdana"/>
          <w:lang w:val="en-GB"/>
        </w:rPr>
        <w:t xml:space="preserve">FAQ </w:t>
      </w:r>
      <w:r w:rsidR="001E09E7" w:rsidRPr="00176159">
        <w:rPr>
          <w:rFonts w:ascii="Verdana" w:hAnsi="Verdana"/>
          <w:lang w:val="en-GB"/>
        </w:rPr>
        <w:t>»</w:t>
      </w:r>
      <w:r w:rsidR="001E09E7" w:rsidRPr="001E09E7">
        <w:rPr>
          <w:rFonts w:ascii="Verdana" w:hAnsi="Verdana"/>
          <w:lang w:val="en-GB"/>
        </w:rPr>
        <w:t xml:space="preserve"> </w:t>
      </w:r>
      <w:r w:rsidR="001E09E7">
        <w:rPr>
          <w:rFonts w:ascii="Verdana" w:hAnsi="Verdana"/>
          <w:lang w:val="en-GB"/>
        </w:rPr>
        <w:t xml:space="preserve">+ </w:t>
      </w:r>
      <w:r w:rsidR="001E09E7" w:rsidRPr="00176159">
        <w:rPr>
          <w:rFonts w:ascii="Verdana" w:hAnsi="Verdana"/>
          <w:lang w:val="en-GB"/>
        </w:rPr>
        <w:t>« </w:t>
      </w:r>
      <w:r w:rsidR="001E09E7" w:rsidRPr="001E09E7">
        <w:rPr>
          <w:rFonts w:ascii="Verdana" w:hAnsi="Verdana"/>
          <w:lang w:val="en-GB"/>
        </w:rPr>
        <w:t xml:space="preserve">FAQ </w:t>
      </w:r>
      <w:r w:rsidR="008B2C74" w:rsidRPr="001E09E7">
        <w:rPr>
          <w:rFonts w:ascii="Verdana" w:hAnsi="Verdana"/>
          <w:lang w:val="en-GB"/>
        </w:rPr>
        <w:t xml:space="preserve">livres </w:t>
      </w:r>
      <w:r w:rsidR="001E09E7" w:rsidRPr="001E09E7">
        <w:rPr>
          <w:rFonts w:ascii="Verdana" w:hAnsi="Verdana"/>
          <w:lang w:val="en-GB"/>
        </w:rPr>
        <w:t>numériques</w:t>
      </w:r>
      <w:r w:rsidRPr="00176159">
        <w:rPr>
          <w:rFonts w:ascii="Verdana" w:hAnsi="Verdana"/>
          <w:lang w:val="en-GB"/>
        </w:rPr>
        <w:t xml:space="preserve">». </w:t>
      </w:r>
      <w:r w:rsidR="001E09E7">
        <w:rPr>
          <w:rFonts w:ascii="Verdana" w:hAnsi="Verdana"/>
          <w:lang w:val="en-GB"/>
        </w:rPr>
        <w:br/>
      </w:r>
      <w:r w:rsidRPr="001E09E7">
        <w:rPr>
          <w:rFonts w:ascii="Verdana" w:hAnsi="Verdana"/>
          <w:lang w:val="en-GB"/>
        </w:rPr>
        <w:t>Trouve la réponse aux questions</w:t>
      </w:r>
      <w:r w:rsidR="001E09E7">
        <w:rPr>
          <w:rFonts w:ascii="Verdana" w:hAnsi="Verdana"/>
          <w:lang w:val="en-GB"/>
        </w:rPr>
        <w:t xml:space="preserve"> </w:t>
      </w:r>
      <w:r w:rsidRPr="001E09E7">
        <w:rPr>
          <w:rFonts w:ascii="Verdana" w:hAnsi="Verdana"/>
          <w:lang w:val="en-GB"/>
        </w:rPr>
        <w:t xml:space="preserve"> suivantes :</w:t>
      </w:r>
      <w:r w:rsidR="001E09E7">
        <w:rPr>
          <w:rFonts w:ascii="Verdana" w:hAnsi="Verdana"/>
          <w:lang w:val="en-GB"/>
        </w:rPr>
        <w:br/>
      </w:r>
    </w:p>
    <w:p w:rsidR="00176159" w:rsidRPr="00176159" w:rsidRDefault="001E09E7" w:rsidP="00176159">
      <w:pPr>
        <w:pStyle w:val="Lijstalinea"/>
        <w:numPr>
          <w:ilvl w:val="0"/>
          <w:numId w:val="18"/>
        </w:numPr>
        <w:spacing w:after="0" w:line="300" w:lineRule="exact"/>
        <w:rPr>
          <w:rFonts w:ascii="Verdana" w:hAnsi="Verdana"/>
          <w:lang w:val="en-GB"/>
        </w:rPr>
      </w:pPr>
      <w:r w:rsidRPr="00176159">
        <w:rPr>
          <w:rFonts w:ascii="Verdana" w:hAnsi="Verdana"/>
          <w:lang w:val="en-GB"/>
        </w:rPr>
        <w:t>Qui fixe le prix des livres numériques </w:t>
      </w:r>
      <w:r w:rsidR="00176159" w:rsidRPr="00176159">
        <w:rPr>
          <w:rFonts w:ascii="Verdana" w:hAnsi="Verdana"/>
          <w:lang w:val="en-GB"/>
        </w:rPr>
        <w:t xml:space="preserve">? </w:t>
      </w:r>
      <w:r w:rsidR="00D236E7">
        <w:rPr>
          <w:rFonts w:ascii="Verdana" w:hAnsi="Verdana"/>
          <w:lang w:val="en-GB"/>
        </w:rPr>
        <w:br/>
      </w:r>
      <w:r w:rsidR="00176159" w:rsidRPr="00176159">
        <w:rPr>
          <w:rFonts w:ascii="Verdana" w:hAnsi="Verdana"/>
          <w:lang w:val="en-GB"/>
        </w:rPr>
        <w:t>Sont-ils plus ou moins chers que les livres sur papier ?</w:t>
      </w:r>
    </w:p>
    <w:p w:rsidR="00176159" w:rsidRDefault="00827D21" w:rsidP="00827D21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176159" w:rsidRDefault="00827D21" w:rsidP="00827D21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176159" w:rsidRDefault="00176159" w:rsidP="00176159">
      <w:pPr>
        <w:pStyle w:val="Lijstalinea"/>
        <w:numPr>
          <w:ilvl w:val="0"/>
          <w:numId w:val="18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Quel support de lecture est conseillé aux lecteurs réguliers ?</w:t>
      </w:r>
    </w:p>
    <w:p w:rsidR="00827D21" w:rsidRDefault="00827D21" w:rsidP="00827D21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176159" w:rsidRPr="00176159" w:rsidRDefault="00176159" w:rsidP="00176159">
      <w:pPr>
        <w:pStyle w:val="Lijstalinea"/>
        <w:numPr>
          <w:ilvl w:val="0"/>
          <w:numId w:val="18"/>
        </w:numPr>
        <w:spacing w:after="0" w:line="300" w:lineRule="exact"/>
        <w:rPr>
          <w:rFonts w:ascii="Verdana" w:hAnsi="Verdana"/>
          <w:lang w:val="en-GB"/>
        </w:rPr>
      </w:pPr>
      <w:r w:rsidRPr="00176159">
        <w:rPr>
          <w:rFonts w:ascii="Verdana" w:hAnsi="Verdana"/>
          <w:lang w:val="en-GB"/>
        </w:rPr>
        <w:t>Après la commande, comment peut-on télécharger son e-book ?</w:t>
      </w:r>
    </w:p>
    <w:p w:rsidR="00827D21" w:rsidRDefault="00827D21" w:rsidP="00827D21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176159" w:rsidRPr="00176159" w:rsidRDefault="00176159" w:rsidP="00AC7F57">
      <w:pPr>
        <w:pStyle w:val="Lijstalinea"/>
        <w:numPr>
          <w:ilvl w:val="0"/>
          <w:numId w:val="18"/>
        </w:numPr>
        <w:spacing w:after="0" w:line="300" w:lineRule="exact"/>
        <w:rPr>
          <w:rFonts w:ascii="Verdana" w:hAnsi="Verdana"/>
          <w:lang w:val="en-GB"/>
        </w:rPr>
      </w:pPr>
      <w:r w:rsidRPr="00176159">
        <w:rPr>
          <w:rFonts w:ascii="Verdana" w:hAnsi="Verdana"/>
          <w:lang w:val="en-GB"/>
        </w:rPr>
        <w:t>Comment se passe le paiement si on opte pour l’achat immédiat?</w:t>
      </w:r>
    </w:p>
    <w:p w:rsidR="00AC7F57" w:rsidRDefault="00AC7F57" w:rsidP="00AC7F57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AC7F57" w:rsidRPr="00AC7F57" w:rsidRDefault="00AC7F57" w:rsidP="00AC7F57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  <w:lang w:val="en-GB"/>
        </w:rPr>
        <w:sectPr w:rsidR="00AC7F57" w:rsidRPr="00AC7F57" w:rsidSect="00C303CD">
          <w:pgSz w:w="11906" w:h="16838" w:code="9"/>
          <w:pgMar w:top="1418" w:right="1134" w:bottom="1134" w:left="1134" w:header="709" w:footer="397" w:gutter="0"/>
          <w:cols w:space="708"/>
          <w:docGrid w:linePitch="360"/>
        </w:sectPr>
      </w:pPr>
    </w:p>
    <w:p w:rsidR="00AC7F57" w:rsidRDefault="00AC7F57" w:rsidP="00AC7F57">
      <w:pPr>
        <w:spacing w:line="300" w:lineRule="exact"/>
        <w:ind w:left="360"/>
        <w:rPr>
          <w:rFonts w:ascii="Verdana" w:hAnsi="Verdana"/>
          <w:u w:val="single"/>
        </w:rPr>
      </w:pPr>
    </w:p>
    <w:p w:rsidR="00AC7F57" w:rsidRPr="00AC7F57" w:rsidRDefault="00AC7F57" w:rsidP="00AC7F57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  <w:lang w:val="en-GB"/>
        </w:rPr>
      </w:pPr>
      <w:r w:rsidRPr="00AC7F57">
        <w:rPr>
          <w:rFonts w:ascii="Verdana" w:hAnsi="Verdana"/>
          <w:b/>
          <w:lang w:val="en-GB"/>
        </w:rPr>
        <w:t>« Recrutement »</w:t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</w:r>
      <w:r w:rsidRPr="00AC7F57">
        <w:rPr>
          <w:rFonts w:ascii="Verdana" w:hAnsi="Verdana"/>
          <w:b/>
          <w:lang w:val="en-GB"/>
        </w:rPr>
        <w:tab/>
        <w:t xml:space="preserve"> (… / 5 p.)</w:t>
      </w:r>
    </w:p>
    <w:p w:rsidR="00AC7F57" w:rsidRPr="00AC7F57" w:rsidRDefault="006570B7" w:rsidP="00AC7F57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</w:rPr>
      </w:pP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1285875" cy="642938"/>
            <wp:effectExtent l="152400" t="152400" r="352425" b="367030"/>
            <wp:wrapNone/>
            <wp:docPr id="15" name="Afbeelding 15" descr="Image result for logo fur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furet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2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57" w:rsidRPr="00AC7F57">
        <w:rPr>
          <w:rFonts w:ascii="Verdana" w:hAnsi="Verdana"/>
          <w:lang w:val="en-GB"/>
        </w:rPr>
        <w:t xml:space="preserve">Retourne vers la page d’accueil (« La librairie »). Clique sur le lien « Recrutement » en bas, ensuite sur l’une des « dernières offres » (au choix s’il y en a plusieurs). </w:t>
      </w:r>
      <w:r w:rsidR="00AC7F57" w:rsidRPr="00AC7F57">
        <w:rPr>
          <w:rFonts w:ascii="Verdana" w:hAnsi="Verdana"/>
        </w:rPr>
        <w:t>Réponds aux questions suivantes :</w:t>
      </w:r>
      <w:r w:rsidR="00AC7F57">
        <w:rPr>
          <w:rFonts w:ascii="Verdana" w:hAnsi="Verdana"/>
        </w:rPr>
        <w:br/>
      </w:r>
    </w:p>
    <w:p w:rsidR="00AC7F57" w:rsidRPr="00AC7F57" w:rsidRDefault="00AC7F57" w:rsidP="00AC7F57">
      <w:pPr>
        <w:pStyle w:val="Lijstalinea"/>
        <w:numPr>
          <w:ilvl w:val="0"/>
          <w:numId w:val="19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Q</w:t>
      </w:r>
      <w:r w:rsidRPr="00AC7F57">
        <w:rPr>
          <w:rFonts w:ascii="Verdana" w:hAnsi="Verdana"/>
        </w:rPr>
        <w:t xml:space="preserve">uel type de </w:t>
      </w:r>
      <w:r>
        <w:rPr>
          <w:rFonts w:ascii="Verdana" w:hAnsi="Verdana"/>
        </w:rPr>
        <w:t>métier vous correspond?</w:t>
      </w:r>
      <w:r>
        <w:rPr>
          <w:rFonts w:ascii="Verdana" w:hAnsi="Verdana"/>
        </w:rPr>
        <w:br/>
      </w:r>
    </w:p>
    <w:p w:rsidR="00AC7F57" w:rsidRDefault="00AC7F57" w:rsidP="00AC7F57">
      <w:pPr>
        <w:pStyle w:val="Lijstalinea"/>
        <w:spacing w:before="120" w:after="0" w:line="360" w:lineRule="auto"/>
        <w:ind w:left="1080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AC7F57" w:rsidRPr="00AC7F57" w:rsidRDefault="00AC7F57" w:rsidP="00AC7F57">
      <w:pPr>
        <w:pStyle w:val="Lijstalinea"/>
        <w:spacing w:line="300" w:lineRule="exact"/>
        <w:ind w:left="1080"/>
        <w:rPr>
          <w:rFonts w:ascii="Verdana" w:hAnsi="Verdana"/>
        </w:rPr>
      </w:pPr>
    </w:p>
    <w:p w:rsidR="00AC7F57" w:rsidRPr="006570B7" w:rsidRDefault="00AC7F57" w:rsidP="00AC7F57">
      <w:pPr>
        <w:pStyle w:val="Lijstalinea"/>
        <w:numPr>
          <w:ilvl w:val="0"/>
          <w:numId w:val="19"/>
        </w:numPr>
        <w:spacing w:after="0" w:line="300" w:lineRule="exact"/>
        <w:rPr>
          <w:rFonts w:ascii="Verdana" w:hAnsi="Verdana"/>
          <w:lang w:val="en-GB"/>
        </w:rPr>
      </w:pPr>
      <w:r w:rsidRPr="00AC7F57">
        <w:rPr>
          <w:rFonts w:ascii="Verdana" w:hAnsi="Verdana"/>
          <w:lang w:val="en-GB"/>
        </w:rPr>
        <w:t xml:space="preserve">En quoi consiste cet emploi ? </w:t>
      </w:r>
      <w:r w:rsidRPr="006570B7">
        <w:rPr>
          <w:rFonts w:ascii="Verdana" w:hAnsi="Verdana"/>
          <w:lang w:val="en-GB"/>
        </w:rPr>
        <w:t>Donne deux tâches.</w:t>
      </w:r>
    </w:p>
    <w:p w:rsidR="00AC7F57" w:rsidRDefault="00AC7F57" w:rsidP="00AC7F57">
      <w:pPr>
        <w:pStyle w:val="Lijstalinea"/>
        <w:numPr>
          <w:ilvl w:val="0"/>
          <w:numId w:val="20"/>
        </w:numPr>
        <w:spacing w:before="120" w:after="0" w:line="360" w:lineRule="auto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AC7F57" w:rsidRDefault="00AC7F57" w:rsidP="00AC7F57">
      <w:pPr>
        <w:pStyle w:val="Lijstalinea"/>
        <w:numPr>
          <w:ilvl w:val="0"/>
          <w:numId w:val="20"/>
        </w:numPr>
        <w:spacing w:before="120" w:after="0" w:line="360" w:lineRule="auto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AC7F57" w:rsidRPr="00AC7F57" w:rsidRDefault="00AC7F57" w:rsidP="00AC7F57">
      <w:pPr>
        <w:pStyle w:val="Lijstalinea"/>
        <w:numPr>
          <w:ilvl w:val="0"/>
          <w:numId w:val="19"/>
        </w:numPr>
        <w:spacing w:after="0" w:line="300" w:lineRule="exact"/>
        <w:rPr>
          <w:rFonts w:ascii="Verdana" w:hAnsi="Verdana"/>
          <w:lang w:val="en-GB"/>
        </w:rPr>
      </w:pPr>
      <w:r w:rsidRPr="00AC7F57">
        <w:rPr>
          <w:rFonts w:ascii="Verdana" w:hAnsi="Verdana"/>
          <w:lang w:val="en-GB"/>
        </w:rPr>
        <w:t>De quelles qualités ou compétences le(la) candidat(e) doit-il(elle) disposer ? Donne deux exemples.</w:t>
      </w:r>
    </w:p>
    <w:p w:rsidR="00AC7F57" w:rsidRDefault="00AC7F57" w:rsidP="00AC7F57">
      <w:pPr>
        <w:pStyle w:val="Lijstalinea"/>
        <w:numPr>
          <w:ilvl w:val="0"/>
          <w:numId w:val="21"/>
        </w:numPr>
        <w:spacing w:before="120" w:after="0" w:line="360" w:lineRule="auto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AC7F57" w:rsidRDefault="00AC7F57" w:rsidP="00AC7F57">
      <w:pPr>
        <w:pStyle w:val="Lijstalinea"/>
        <w:numPr>
          <w:ilvl w:val="0"/>
          <w:numId w:val="21"/>
        </w:numPr>
        <w:spacing w:before="120" w:after="0" w:line="360" w:lineRule="auto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745A97" w:rsidRDefault="00745A97" w:rsidP="00827D21">
      <w:pPr>
        <w:pStyle w:val="Lijstalinea"/>
        <w:spacing w:before="120" w:after="0" w:line="360" w:lineRule="auto"/>
        <w:ind w:left="1077"/>
        <w:contextualSpacing w:val="0"/>
        <w:rPr>
          <w:rFonts w:ascii="Verdana" w:hAnsi="Verdana"/>
          <w:lang w:val="en-GB"/>
        </w:rPr>
      </w:pPr>
    </w:p>
    <w:p w:rsidR="006570B7" w:rsidRPr="006570B7" w:rsidRDefault="006570B7" w:rsidP="006570B7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  <w:lang w:val="en-GB"/>
        </w:rPr>
      </w:pPr>
      <w:r w:rsidRPr="006570B7">
        <w:rPr>
          <w:rFonts w:ascii="Verdana" w:hAnsi="Verdana"/>
          <w:b/>
          <w:lang w:val="en-GB"/>
        </w:rPr>
        <w:t>« Nos magasins »</w:t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</w:r>
      <w:r w:rsidRPr="006570B7">
        <w:rPr>
          <w:rFonts w:ascii="Verdana" w:hAnsi="Verdana"/>
          <w:b/>
          <w:lang w:val="en-GB"/>
        </w:rPr>
        <w:tab/>
        <w:t xml:space="preserve"> (… / </w:t>
      </w:r>
      <w:r w:rsidR="00D236E7">
        <w:rPr>
          <w:rFonts w:ascii="Verdana" w:hAnsi="Verdana"/>
          <w:b/>
          <w:lang w:val="en-GB"/>
        </w:rPr>
        <w:t>9</w:t>
      </w:r>
      <w:r w:rsidRPr="006570B7">
        <w:rPr>
          <w:rFonts w:ascii="Verdana" w:hAnsi="Verdana"/>
          <w:b/>
          <w:lang w:val="en-GB"/>
        </w:rPr>
        <w:t xml:space="preserve"> p.)</w:t>
      </w:r>
    </w:p>
    <w:p w:rsidR="006570B7" w:rsidRDefault="006570B7" w:rsidP="006570B7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</w:rPr>
      </w:pPr>
      <w:r w:rsidRPr="006570B7">
        <w:rPr>
          <w:rFonts w:ascii="Verdana" w:hAnsi="Verdana"/>
          <w:lang w:val="en-GB"/>
        </w:rPr>
        <w:t xml:space="preserve">Retourne vers la page d’accueil (« La librairie »). Clique sur le lien « Nos magasins » en bas. </w:t>
      </w:r>
      <w:r>
        <w:rPr>
          <w:rFonts w:ascii="Verdana" w:hAnsi="Verdana"/>
        </w:rPr>
        <w:t>Réponds aux questions suivantes :</w:t>
      </w: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Pr="006570B7" w:rsidRDefault="006570B7" w:rsidP="006570B7">
      <w:pPr>
        <w:pStyle w:val="Lijstalinea"/>
        <w:numPr>
          <w:ilvl w:val="0"/>
          <w:numId w:val="22"/>
        </w:numPr>
        <w:spacing w:before="240" w:after="120" w:line="360" w:lineRule="auto"/>
        <w:ind w:left="1134" w:hanging="357"/>
        <w:contextualSpacing w:val="0"/>
        <w:rPr>
          <w:rFonts w:ascii="Verdana" w:hAnsi="Verdana"/>
        </w:rPr>
      </w:pPr>
      <w:r w:rsidRPr="006570B7">
        <w:rPr>
          <w:rFonts w:ascii="Verdana" w:hAnsi="Verdana"/>
          <w:lang w:val="en-GB"/>
        </w:rPr>
        <w:t xml:space="preserve">Combien de magasins FdN y a-t-il au total ? </w:t>
      </w:r>
      <w:r w:rsidRPr="006570B7">
        <w:rPr>
          <w:rFonts w:ascii="Verdana" w:hAnsi="Verdana"/>
          <w:lang w:val="en-GB"/>
        </w:rPr>
        <w:br/>
      </w:r>
      <w:r w:rsidRPr="006570B7">
        <w:rPr>
          <w:rFonts w:ascii="Verdana" w:hAnsi="Verdana"/>
        </w:rPr>
        <w:t xml:space="preserve">Nombre de magasins : </w:t>
      </w:r>
      <w:r w:rsidRPr="009C189D">
        <w:rPr>
          <w:rFonts w:ascii="Verdana" w:hAnsi="Verdana"/>
          <w:lang w:val="en-GB"/>
        </w:rPr>
        <w:t>_________________</w:t>
      </w:r>
    </w:p>
    <w:p w:rsidR="006570B7" w:rsidRPr="00951F07" w:rsidRDefault="006570B7" w:rsidP="006570B7">
      <w:pPr>
        <w:pStyle w:val="Lijstalinea"/>
        <w:numPr>
          <w:ilvl w:val="0"/>
          <w:numId w:val="22"/>
        </w:numPr>
        <w:spacing w:after="0" w:line="300" w:lineRule="exact"/>
        <w:ind w:left="1134"/>
        <w:rPr>
          <w:rFonts w:ascii="Verdana" w:hAnsi="Verdana"/>
        </w:rPr>
      </w:pPr>
      <w:r w:rsidRPr="00951F07">
        <w:rPr>
          <w:rFonts w:ascii="Verdana" w:hAnsi="Verdana"/>
        </w:rPr>
        <w:t xml:space="preserve">Peux-tu en situer </w:t>
      </w:r>
      <w:r w:rsidRPr="006570B7">
        <w:rPr>
          <w:rFonts w:ascii="Verdana" w:hAnsi="Verdana"/>
          <w:b/>
        </w:rPr>
        <w:t>4</w:t>
      </w:r>
      <w:r w:rsidRPr="00951F07">
        <w:rPr>
          <w:rFonts w:ascii="Verdana" w:hAnsi="Verdana"/>
        </w:rPr>
        <w:t xml:space="preserve"> sur la carte d</w:t>
      </w:r>
      <w:r>
        <w:rPr>
          <w:rFonts w:ascii="Verdana" w:hAnsi="Verdana"/>
        </w:rPr>
        <w:t>u département Nord</w:t>
      </w:r>
      <w:r w:rsidRPr="00951F07">
        <w:rPr>
          <w:rFonts w:ascii="Verdana" w:hAnsi="Verdana"/>
        </w:rPr>
        <w:t>?</w:t>
      </w:r>
    </w:p>
    <w:p w:rsidR="006570B7" w:rsidRDefault="006570B7" w:rsidP="006570B7">
      <w:pPr>
        <w:pStyle w:val="Lijstalinea"/>
        <w:spacing w:line="300" w:lineRule="exact"/>
        <w:ind w:left="1134"/>
        <w:rPr>
          <w:rFonts w:ascii="Verdana" w:hAnsi="Verdana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6FBE9457" wp14:editId="7D4DC9E8">
            <wp:simplePos x="0" y="0"/>
            <wp:positionH relativeFrom="column">
              <wp:posOffset>1527810</wp:posOffset>
            </wp:positionH>
            <wp:positionV relativeFrom="paragraph">
              <wp:posOffset>147320</wp:posOffset>
            </wp:positionV>
            <wp:extent cx="2933700" cy="2752725"/>
            <wp:effectExtent l="152400" t="152400" r="361950" b="371475"/>
            <wp:wrapNone/>
            <wp:docPr id="13" name="Afbeelding 13" descr="Afbeeldingsresultaat voor département du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épartement du nor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8"/>
                    <a:stretch/>
                  </pic:blipFill>
                  <pic:spPr bwMode="auto">
                    <a:xfrm>
                      <a:off x="0" y="0"/>
                      <a:ext cx="29337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Situation :</w:t>
      </w: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spacing w:line="300" w:lineRule="exact"/>
        <w:ind w:firstLine="708"/>
        <w:rPr>
          <w:rFonts w:ascii="Verdana" w:hAnsi="Verdana"/>
        </w:rPr>
      </w:pPr>
    </w:p>
    <w:p w:rsidR="006570B7" w:rsidRDefault="006570B7" w:rsidP="006570B7">
      <w:pPr>
        <w:spacing w:line="300" w:lineRule="exact"/>
        <w:ind w:firstLine="708"/>
        <w:rPr>
          <w:rFonts w:ascii="Verdana" w:hAnsi="Verdana"/>
        </w:rPr>
      </w:pPr>
    </w:p>
    <w:p w:rsidR="006570B7" w:rsidRDefault="006570B7" w:rsidP="006570B7">
      <w:pPr>
        <w:spacing w:line="300" w:lineRule="exact"/>
        <w:ind w:firstLine="708"/>
        <w:rPr>
          <w:rFonts w:ascii="Verdana" w:hAnsi="Verdana"/>
        </w:rPr>
      </w:pPr>
    </w:p>
    <w:p w:rsidR="006570B7" w:rsidRDefault="006570B7" w:rsidP="006570B7">
      <w:pPr>
        <w:spacing w:line="300" w:lineRule="exact"/>
        <w:ind w:firstLine="708"/>
        <w:rPr>
          <w:rFonts w:ascii="Verdana" w:hAnsi="Verdana"/>
        </w:rPr>
      </w:pPr>
    </w:p>
    <w:p w:rsidR="006570B7" w:rsidRDefault="006570B7" w:rsidP="006570B7">
      <w:pPr>
        <w:spacing w:line="300" w:lineRule="exact"/>
        <w:ind w:firstLine="708"/>
        <w:rPr>
          <w:rFonts w:ascii="Verdana" w:hAnsi="Verdana"/>
        </w:rPr>
      </w:pPr>
    </w:p>
    <w:p w:rsidR="006570B7" w:rsidRPr="006570B7" w:rsidRDefault="006570B7" w:rsidP="006570B7">
      <w:pPr>
        <w:pStyle w:val="Lijstalinea"/>
        <w:numPr>
          <w:ilvl w:val="0"/>
          <w:numId w:val="22"/>
        </w:numPr>
        <w:spacing w:after="0" w:line="300" w:lineRule="exact"/>
        <w:rPr>
          <w:rFonts w:ascii="Verdana" w:hAnsi="Verdana"/>
          <w:lang w:val="en-GB"/>
        </w:rPr>
      </w:pPr>
      <w:r w:rsidRPr="006570B7">
        <w:rPr>
          <w:rFonts w:ascii="Verdana" w:hAnsi="Verdana"/>
          <w:lang w:val="en-GB"/>
        </w:rPr>
        <w:t>Quelles sont les heures d’ouverture du magasin à Roubaix ?</w:t>
      </w:r>
    </w:p>
    <w:p w:rsidR="006570B7" w:rsidRPr="006570B7" w:rsidRDefault="006570B7" w:rsidP="006570B7">
      <w:pPr>
        <w:spacing w:before="240" w:after="120" w:line="360" w:lineRule="auto"/>
        <w:ind w:left="357"/>
        <w:rPr>
          <w:rFonts w:ascii="Verdana" w:hAnsi="Verdana"/>
          <w:lang w:val="en-GB"/>
        </w:rPr>
      </w:pPr>
      <w:r w:rsidRPr="006570B7">
        <w:rPr>
          <w:rFonts w:ascii="Verdana" w:hAnsi="Verdana"/>
          <w:lang w:val="en-GB"/>
        </w:rPr>
        <w:t>____________________________________________________________</w:t>
      </w: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Pr="006570B7" w:rsidRDefault="006570B7" w:rsidP="00CA0E52">
      <w:pPr>
        <w:pStyle w:val="Lijstalinea"/>
        <w:numPr>
          <w:ilvl w:val="0"/>
          <w:numId w:val="22"/>
        </w:numPr>
        <w:spacing w:after="0" w:line="300" w:lineRule="exact"/>
        <w:rPr>
          <w:rFonts w:ascii="Verdana" w:hAnsi="Verdana"/>
        </w:rPr>
      </w:pPr>
      <w:r w:rsidRPr="006570B7">
        <w:rPr>
          <w:rFonts w:ascii="Verdana" w:hAnsi="Verdana"/>
        </w:rPr>
        <w:t xml:space="preserve">Donne l’adresse exacte du magasin à Roubaix. </w:t>
      </w:r>
      <w:r w:rsidRPr="006570B7">
        <w:rPr>
          <w:rFonts w:ascii="Verdana" w:hAnsi="Verdana"/>
        </w:rPr>
        <w:br/>
        <w:t xml:space="preserve"> </w:t>
      </w:r>
    </w:p>
    <w:p w:rsidR="006570B7" w:rsidRDefault="006570B7" w:rsidP="006570B7">
      <w:pPr>
        <w:pStyle w:val="Lijstalinea"/>
        <w:spacing w:before="120" w:after="0" w:line="360" w:lineRule="auto"/>
        <w:ind w:left="108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Adresse : </w:t>
      </w:r>
    </w:p>
    <w:p w:rsidR="006570B7" w:rsidRDefault="006570B7" w:rsidP="006570B7">
      <w:pPr>
        <w:pStyle w:val="Lijstalinea"/>
        <w:spacing w:before="120" w:after="0" w:line="360" w:lineRule="auto"/>
        <w:ind w:left="1080"/>
        <w:contextualSpacing w:val="0"/>
        <w:rPr>
          <w:rFonts w:ascii="Verdana" w:hAnsi="Verdana"/>
          <w:lang w:val="en-GB"/>
        </w:rPr>
      </w:pPr>
      <w:r w:rsidRPr="009C189D">
        <w:rPr>
          <w:rFonts w:ascii="Verdana" w:hAnsi="Verdana"/>
          <w:lang w:val="en-GB"/>
        </w:rPr>
        <w:t>____________________________________________________________</w:t>
      </w:r>
    </w:p>
    <w:p w:rsidR="006570B7" w:rsidRDefault="006570B7" w:rsidP="006570B7">
      <w:pPr>
        <w:pStyle w:val="Lijstalinea"/>
        <w:numPr>
          <w:ilvl w:val="0"/>
          <w:numId w:val="22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Indique le magasin sur le plan de ville ci-dessous.</w:t>
      </w: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100330</wp:posOffset>
            </wp:positionV>
            <wp:extent cx="4191000" cy="1724025"/>
            <wp:effectExtent l="0" t="0" r="0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22975" r="28409" b="26924"/>
                    <a:stretch/>
                  </pic:blipFill>
                  <pic:spPr bwMode="auto">
                    <a:xfrm>
                      <a:off x="0" y="0"/>
                      <a:ext cx="41910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6570B7" w:rsidRDefault="006570B7" w:rsidP="006570B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shd w:val="clear" w:color="auto" w:fill="F2F2F2" w:themeFill="background1" w:themeFillShade="F2"/>
        <w:spacing w:line="300" w:lineRule="exact"/>
        <w:ind w:left="360"/>
        <w:rPr>
          <w:rFonts w:ascii="Verdana" w:hAnsi="Verdana"/>
          <w:b/>
          <w:lang w:val="en-GB"/>
        </w:rPr>
      </w:pPr>
      <w:r w:rsidRPr="00D236E7">
        <w:rPr>
          <w:rFonts w:ascii="Verdana" w:hAnsi="Verdana"/>
          <w:b/>
          <w:lang w:val="en-GB"/>
        </w:rPr>
        <w:t>« Notre histoire »</w:t>
      </w:r>
      <w:r w:rsidRPr="00D236E7">
        <w:rPr>
          <w:rFonts w:ascii="Verdana" w:hAnsi="Verdana"/>
          <w:b/>
          <w:lang w:val="en-GB"/>
        </w:rPr>
        <w:tab/>
      </w:r>
      <w:r w:rsidRPr="00D236E7">
        <w:rPr>
          <w:rFonts w:ascii="Verdana" w:hAnsi="Verdana"/>
          <w:b/>
          <w:lang w:val="en-GB"/>
        </w:rPr>
        <w:tab/>
      </w:r>
      <w:r w:rsidRPr="00D236E7">
        <w:rPr>
          <w:rFonts w:ascii="Verdana" w:hAnsi="Verdana"/>
          <w:b/>
          <w:lang w:val="en-GB"/>
        </w:rPr>
        <w:tab/>
      </w:r>
      <w:r w:rsidRPr="00D236E7">
        <w:rPr>
          <w:rFonts w:ascii="Verdana" w:hAnsi="Verdana"/>
          <w:b/>
          <w:lang w:val="en-GB"/>
        </w:rPr>
        <w:tab/>
      </w:r>
      <w:r w:rsidRPr="00D236E7">
        <w:rPr>
          <w:rFonts w:ascii="Verdana" w:hAnsi="Verdana"/>
          <w:b/>
          <w:lang w:val="en-GB"/>
        </w:rPr>
        <w:tab/>
      </w:r>
      <w:r w:rsidRPr="00D236E7">
        <w:rPr>
          <w:rFonts w:ascii="Verdana" w:hAnsi="Verdana"/>
          <w:b/>
          <w:lang w:val="en-GB"/>
        </w:rPr>
        <w:tab/>
        <w:t xml:space="preserve">       ( … / 2 p.)</w:t>
      </w:r>
    </w:p>
    <w:p w:rsidR="00D236E7" w:rsidRPr="00FA27DD" w:rsidRDefault="00D236E7" w:rsidP="00D236E7">
      <w:pPr>
        <w:spacing w:line="300" w:lineRule="exact"/>
        <w:rPr>
          <w:rFonts w:ascii="Verdana" w:hAnsi="Verdana"/>
        </w:rPr>
      </w:pPr>
    </w:p>
    <w:p w:rsidR="00D236E7" w:rsidRDefault="00D236E7" w:rsidP="00D236E7">
      <w:pPr>
        <w:pStyle w:val="Lijstalinea"/>
        <w:numPr>
          <w:ilvl w:val="0"/>
          <w:numId w:val="10"/>
        </w:numPr>
        <w:spacing w:after="0" w:line="300" w:lineRule="exact"/>
        <w:rPr>
          <w:rFonts w:ascii="Verdana" w:hAnsi="Verdana"/>
        </w:rPr>
      </w:pPr>
      <w:r w:rsidRPr="00D236E7">
        <w:rPr>
          <w:rFonts w:ascii="Verdana" w:hAnsi="Verdana"/>
          <w:lang w:val="en-GB"/>
        </w:rPr>
        <w:t xml:space="preserve">Retourne vers la page d’accueil (« La librairie »). 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</w:rPr>
        <w:t xml:space="preserve">Clique sur le lien « Notre histoire » en bas. 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spacing w:line="300" w:lineRule="exact"/>
        <w:ind w:firstLine="708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Quelle est l’origine du nom « Furet du Nord</w:t>
      </w:r>
      <w:r>
        <w:rPr>
          <w:rFonts w:ascii="Verdana" w:hAnsi="Verdana"/>
          <w:lang w:val="en-GB"/>
        </w:rPr>
        <w:t>»</w:t>
      </w:r>
      <w:r w:rsidRPr="00D236E7">
        <w:rPr>
          <w:rFonts w:ascii="Verdana" w:hAnsi="Verdana"/>
          <w:lang w:val="en-GB"/>
        </w:rPr>
        <w:t> ?</w:t>
      </w:r>
    </w:p>
    <w:p w:rsidR="00D236E7" w:rsidRPr="006570B7" w:rsidRDefault="00D236E7" w:rsidP="00D236E7">
      <w:pPr>
        <w:spacing w:before="240" w:after="120" w:line="360" w:lineRule="auto"/>
        <w:ind w:left="357"/>
        <w:rPr>
          <w:rFonts w:ascii="Verdana" w:hAnsi="Verdana"/>
          <w:lang w:val="en-GB"/>
        </w:rPr>
      </w:pPr>
      <w:r w:rsidRPr="006570B7">
        <w:rPr>
          <w:rFonts w:ascii="Verdana" w:hAnsi="Verdana"/>
          <w:lang w:val="en-GB"/>
        </w:rPr>
        <w:t>____________________________________________________________</w:t>
      </w:r>
    </w:p>
    <w:p w:rsidR="00D236E7" w:rsidRPr="006570B7" w:rsidRDefault="00D236E7" w:rsidP="00D236E7">
      <w:pPr>
        <w:spacing w:before="240" w:after="120" w:line="360" w:lineRule="auto"/>
        <w:ind w:left="357"/>
        <w:rPr>
          <w:rFonts w:ascii="Verdana" w:hAnsi="Verdana"/>
          <w:lang w:val="en-GB"/>
        </w:rPr>
      </w:pPr>
      <w:r w:rsidRPr="006570B7">
        <w:rPr>
          <w:rFonts w:ascii="Verdana" w:hAnsi="Verdana"/>
          <w:lang w:val="en-GB"/>
        </w:rPr>
        <w:t>____________________________________________________________</w:t>
      </w:r>
    </w:p>
    <w:p w:rsidR="00D236E7" w:rsidRDefault="00D236E7" w:rsidP="00D236E7">
      <w:pPr>
        <w:spacing w:before="240" w:after="120" w:line="360" w:lineRule="auto"/>
        <w:ind w:left="357"/>
        <w:rPr>
          <w:rFonts w:ascii="Verdana" w:hAnsi="Verdana"/>
          <w:lang w:val="en-GB"/>
        </w:rPr>
      </w:pPr>
    </w:p>
    <w:p w:rsidR="00D236E7" w:rsidRDefault="00D236E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:rsidR="00D236E7" w:rsidRDefault="00D236E7" w:rsidP="00D236E7">
      <w:pPr>
        <w:spacing w:after="0" w:line="300" w:lineRule="exact"/>
        <w:rPr>
          <w:rFonts w:ascii="Verdana" w:hAnsi="Verdana"/>
          <w:b/>
          <w:lang w:val="en-GB"/>
        </w:rPr>
      </w:pPr>
    </w:p>
    <w:p w:rsidR="00D236E7" w:rsidRDefault="00D236E7" w:rsidP="00D236E7">
      <w:pPr>
        <w:spacing w:after="0" w:line="300" w:lineRule="exact"/>
        <w:rPr>
          <w:rFonts w:ascii="Verdana" w:hAnsi="Verdana"/>
          <w:b/>
          <w:lang w:val="en-GB"/>
        </w:rPr>
      </w:pPr>
      <w:r>
        <w:rPr>
          <w:rFonts w:ascii="Verdana" w:hAnsi="Verdana"/>
          <w:bCs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71F3D8" wp14:editId="44A46801">
                <wp:simplePos x="0" y="0"/>
                <wp:positionH relativeFrom="margin">
                  <wp:posOffset>-152400</wp:posOffset>
                </wp:positionH>
                <wp:positionV relativeFrom="paragraph">
                  <wp:posOffset>69850</wp:posOffset>
                </wp:positionV>
                <wp:extent cx="6526305" cy="412377"/>
                <wp:effectExtent l="76200" t="57150" r="84455" b="140335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305" cy="412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68EA2" id="Rechthoek: afgeronde hoeken 18" o:spid="_x0000_s1026" style="position:absolute;margin-left:-12pt;margin-top:5.5pt;width:513.9pt;height:32.45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" fillcolor="#d8d8d8 [2732]" stroked="f" strokeweight="2pt">
                <v:shadow on="t" color="black" opacity="26214f" origin=",-.5" offset="0,3pt"/>
                <w10:wrap anchorx="margin"/>
              </v:roundrect>
            </w:pict>
          </mc:Fallback>
        </mc:AlternateContent>
      </w:r>
    </w:p>
    <w:p w:rsidR="00D236E7" w:rsidRPr="00D236E7" w:rsidRDefault="00D236E7" w:rsidP="00D236E7">
      <w:pPr>
        <w:spacing w:after="0" w:line="300" w:lineRule="exact"/>
        <w:jc w:val="center"/>
        <w:rPr>
          <w:rFonts w:ascii="Verdana" w:hAnsi="Verdana"/>
          <w:b/>
          <w:lang w:val="en-GB"/>
        </w:rPr>
      </w:pPr>
      <w:r w:rsidRPr="00D236E7">
        <w:rPr>
          <w:rFonts w:ascii="Verdana" w:hAnsi="Verdana"/>
          <w:b/>
          <w:lang w:val="en-GB"/>
        </w:rPr>
        <w:t>Évaluation (à remplir après avoir fait TOUS les exercices)</w:t>
      </w:r>
    </w:p>
    <w:p w:rsidR="00D236E7" w:rsidRPr="00D236E7" w:rsidRDefault="00D236E7" w:rsidP="00D236E7">
      <w:pPr>
        <w:spacing w:line="300" w:lineRule="exact"/>
        <w:rPr>
          <w:rFonts w:ascii="Verdana" w:hAnsi="Verdana"/>
          <w:b/>
          <w:lang w:val="en-GB"/>
        </w:rPr>
      </w:pPr>
    </w:p>
    <w:p w:rsidR="00D236E7" w:rsidRPr="00D236E7" w:rsidRDefault="00D236E7" w:rsidP="00D236E7">
      <w:pPr>
        <w:spacing w:line="300" w:lineRule="exact"/>
        <w:ind w:left="360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Pour chacune des propositions, coche la réponse qui correspond le plus à ta situation.</w:t>
      </w:r>
      <w:r w:rsidRPr="00D236E7">
        <w:rPr>
          <w:rFonts w:ascii="Verdana" w:hAnsi="Verdana"/>
          <w:bCs/>
          <w:noProof/>
          <w:color w:val="000000"/>
          <w:lang w:val="en-GB" w:eastAsia="nl-BE"/>
        </w:rPr>
        <w:t xml:space="preserve"> </w:t>
      </w:r>
    </w:p>
    <w:p w:rsidR="00D236E7" w:rsidRPr="00D236E7" w:rsidRDefault="00D236E7" w:rsidP="00D236E7">
      <w:pPr>
        <w:spacing w:line="300" w:lineRule="exact"/>
        <w:ind w:left="360"/>
        <w:rPr>
          <w:rFonts w:ascii="Verdana" w:hAnsi="Verdana"/>
          <w:lang w:val="en-GB"/>
        </w:rPr>
      </w:pPr>
    </w:p>
    <w:p w:rsid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Pour moi, cette activité était …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facile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difficile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Je connaissais déjà le Furet du Nord.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du tout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vraiment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plus ou moins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absolument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Les consignes (les instructions) étaient claires.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du tout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vraiment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plus ou moins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absolument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J’ai rencontré des problèmes techniques pendant la navigation.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oui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non</w:t>
      </w:r>
      <w:r>
        <w:rPr>
          <w:rFonts w:ascii="Verdana" w:hAnsi="Verdana"/>
        </w:rPr>
        <w:tab/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Je me suis bien concentré(e) pendant cette activité.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du tout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vraiment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plus ou moins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absolument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J’ai eu trop peu de temps pour faire tous les exercices.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oui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non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P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J’ai facilement trouvé la plupart des réponses.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du tout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pas vraiment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plus ou moins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absolument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</w:p>
    <w:p w:rsidR="00D236E7" w:rsidRDefault="00D236E7" w:rsidP="00D236E7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</w:rPr>
      </w:pPr>
      <w:r>
        <w:rPr>
          <w:rFonts w:ascii="Verdana" w:hAnsi="Verdana"/>
        </w:rPr>
        <w:t>Pour moi, c’est activité était …</w:t>
      </w:r>
    </w:p>
    <w:p w:rsidR="00D236E7" w:rsidRDefault="00D236E7" w:rsidP="00D236E7">
      <w:pPr>
        <w:pStyle w:val="Lijstalinea"/>
        <w:spacing w:line="300" w:lineRule="exact"/>
        <w:rPr>
          <w:rFonts w:ascii="Verdana" w:hAnsi="Verdana"/>
        </w:rPr>
      </w:pP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nulle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sans valeur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 xml:space="preserve">□ </w:t>
      </w:r>
      <w:r>
        <w:rPr>
          <w:rFonts w:ascii="Verdana" w:hAnsi="Verdana"/>
        </w:rPr>
        <w:t>intéressante</w:t>
      </w:r>
      <w:r>
        <w:rPr>
          <w:rFonts w:ascii="Verdana" w:hAnsi="Verdana"/>
        </w:rPr>
        <w:tab/>
      </w:r>
      <w:r w:rsidRPr="00BC6C02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>chouette</w:t>
      </w:r>
    </w:p>
    <w:p w:rsidR="00D236E7" w:rsidRPr="00D236E7" w:rsidRDefault="00D236E7" w:rsidP="00D236E7">
      <w:pPr>
        <w:spacing w:line="30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D236E7" w:rsidRPr="00D236E7" w:rsidRDefault="00D236E7" w:rsidP="00D236E7">
      <w:pPr>
        <w:spacing w:line="300" w:lineRule="exact"/>
        <w:ind w:left="360"/>
        <w:rPr>
          <w:rFonts w:ascii="Verdana" w:hAnsi="Verdana"/>
          <w:b/>
          <w:u w:val="single"/>
          <w:lang w:val="en-GB"/>
        </w:rPr>
      </w:pPr>
      <w:r w:rsidRPr="00D236E7">
        <w:rPr>
          <w:rFonts w:ascii="Verdana" w:hAnsi="Verdana"/>
          <w:b/>
          <w:u w:val="single"/>
          <w:lang w:val="en-GB"/>
        </w:rPr>
        <w:t xml:space="preserve">Ecris deux choses que tu as apprises de cette activité : </w:t>
      </w:r>
    </w:p>
    <w:p w:rsidR="00D236E7" w:rsidRPr="00D236E7" w:rsidRDefault="00D236E7" w:rsidP="00D236E7">
      <w:pPr>
        <w:pStyle w:val="Lijstalinea"/>
        <w:numPr>
          <w:ilvl w:val="0"/>
          <w:numId w:val="25"/>
        </w:numPr>
        <w:spacing w:before="240" w:after="120" w:line="360" w:lineRule="auto"/>
        <w:ind w:left="357" w:hanging="357"/>
        <w:contextualSpacing w:val="0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____________________________________________________________</w:t>
      </w:r>
    </w:p>
    <w:p w:rsidR="00D236E7" w:rsidRDefault="00D236E7" w:rsidP="00D236E7">
      <w:pPr>
        <w:pStyle w:val="Lijstalinea"/>
        <w:numPr>
          <w:ilvl w:val="0"/>
          <w:numId w:val="25"/>
        </w:numPr>
        <w:spacing w:before="240" w:after="120" w:line="360" w:lineRule="auto"/>
        <w:ind w:left="357" w:hanging="357"/>
        <w:contextualSpacing w:val="0"/>
        <w:rPr>
          <w:rFonts w:ascii="Verdana" w:hAnsi="Verdana"/>
          <w:lang w:val="en-GB"/>
        </w:rPr>
      </w:pPr>
      <w:r w:rsidRPr="00D236E7">
        <w:rPr>
          <w:rFonts w:ascii="Verdana" w:hAnsi="Verdana"/>
          <w:lang w:val="en-GB"/>
        </w:rPr>
        <w:t>____________________________________________________________</w:t>
      </w:r>
    </w:p>
    <w:p w:rsidR="00D236E7" w:rsidRPr="00D236E7" w:rsidRDefault="00D236E7" w:rsidP="00D236E7">
      <w:pPr>
        <w:spacing w:before="240" w:after="120" w:line="360" w:lineRule="auto"/>
        <w:rPr>
          <w:rFonts w:ascii="Verdana" w:hAnsi="Verdana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143510</wp:posOffset>
            </wp:positionV>
            <wp:extent cx="2291715" cy="1236751"/>
            <wp:effectExtent l="152400" t="152400" r="356235" b="363855"/>
            <wp:wrapNone/>
            <wp:docPr id="19" name="Afbeelding 19" descr="http://romainvv.ddns.net/wp-content/uploads/2014/02/eval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mainvv.ddns.net/wp-content/uploads/2014/02/evalu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236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E7" w:rsidRPr="006570B7" w:rsidRDefault="00D236E7" w:rsidP="00D236E7">
      <w:pPr>
        <w:spacing w:before="240" w:after="120" w:line="360" w:lineRule="auto"/>
        <w:ind w:left="357"/>
        <w:rPr>
          <w:rFonts w:ascii="Verdana" w:hAnsi="Verdana"/>
          <w:lang w:val="en-GB"/>
        </w:rPr>
      </w:pPr>
    </w:p>
    <w:sectPr w:rsidR="00D236E7" w:rsidRPr="006570B7" w:rsidSect="00C303CD"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27" w:rsidRDefault="00F95C27" w:rsidP="00850565">
      <w:pPr>
        <w:spacing w:after="0" w:line="240" w:lineRule="auto"/>
      </w:pPr>
      <w:r>
        <w:separator/>
      </w:r>
    </w:p>
  </w:endnote>
  <w:end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4A" w:rsidRPr="00333DE4" w:rsidRDefault="0092280D" w:rsidP="00333DE4">
    <w:pPr>
      <w:pStyle w:val="Voettekst"/>
      <w:pBdr>
        <w:top w:val="single" w:sz="4" w:space="5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PW</w:t>
    </w:r>
    <w:r w:rsidR="004E45E4">
      <w:rPr>
        <w:rFonts w:ascii="Century Gothic" w:hAnsi="Century Gothic"/>
        <w:sz w:val="18"/>
        <w:szCs w:val="18"/>
        <w:lang w:val="fr-FR"/>
      </w:rPr>
      <w:t>2</w:t>
    </w:r>
    <w:r w:rsidR="007F1129">
      <w:rPr>
        <w:rFonts w:ascii="Century Gothic" w:hAnsi="Century Gothic"/>
        <w:sz w:val="18"/>
        <w:szCs w:val="18"/>
        <w:lang w:val="fr-FR"/>
      </w:rPr>
      <w:t xml:space="preserve"> </w:t>
    </w:r>
    <w:sdt>
      <w:sdtPr>
        <w:rPr>
          <w:rFonts w:ascii="Verdana" w:hAnsi="Verdana"/>
          <w:sz w:val="20"/>
          <w:szCs w:val="20"/>
        </w:rPr>
        <w:id w:val="1174458218"/>
        <w:placeholder>
          <w:docPart w:val="E14D588E32AB4BDE936570989726880B"/>
        </w:placeholder>
      </w:sdtPr>
      <w:sdtEndPr>
        <w:rPr>
          <w:rFonts w:ascii="Century Gothic" w:hAnsi="Century Gothic"/>
          <w:sz w:val="18"/>
          <w:szCs w:val="18"/>
          <w:lang w:val="fr-FR"/>
        </w:rPr>
      </w:sdtEndPr>
      <w:sdtContent>
        <w:r>
          <w:rPr>
            <w:rFonts w:ascii="Century Gothic" w:hAnsi="Century Gothic"/>
            <w:sz w:val="18"/>
            <w:szCs w:val="18"/>
            <w:lang w:val="fr-FR"/>
          </w:rPr>
          <w:t xml:space="preserve">Differentiatie : </w:t>
        </w:r>
        <w:r w:rsidR="004E45E4">
          <w:rPr>
            <w:rFonts w:ascii="Century Gothic" w:hAnsi="Century Gothic"/>
            <w:sz w:val="18"/>
            <w:szCs w:val="18"/>
            <w:lang w:val="fr-FR"/>
          </w:rPr>
          <w:t>Le Furet du Nord</w:t>
        </w:r>
      </w:sdtContent>
    </w:sdt>
    <w:r w:rsidR="00333DE4" w:rsidRPr="00333DE4">
      <w:rPr>
        <w:rFonts w:ascii="Century Gothic" w:hAnsi="Century Gothic"/>
        <w:sz w:val="18"/>
        <w:szCs w:val="18"/>
        <w:lang w:val="fr-FR"/>
      </w:rPr>
      <w:tab/>
      <w:t>DHB</w:t>
    </w:r>
    <w:r w:rsidR="000D2C4A" w:rsidRPr="00333DE4">
      <w:rPr>
        <w:rFonts w:ascii="Century Gothic" w:hAnsi="Century Gothic"/>
        <w:sz w:val="18"/>
        <w:szCs w:val="18"/>
        <w:lang w:val="fr-FR"/>
      </w:rPr>
      <w:tab/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D236E7">
      <w:rPr>
        <w:rFonts w:ascii="Century Gothic" w:hAnsi="Century Gothic"/>
        <w:noProof/>
        <w:sz w:val="18"/>
        <w:szCs w:val="18"/>
        <w:lang w:val="fr-FR"/>
      </w:rPr>
      <w:t>6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  <w:r w:rsidR="000D2C4A" w:rsidRPr="00333DE4">
      <w:rPr>
        <w:rFonts w:ascii="Century Gothic" w:hAnsi="Century Gothic"/>
        <w:sz w:val="18"/>
        <w:szCs w:val="18"/>
        <w:lang w:val="fr-FR"/>
      </w:rPr>
      <w:t>/</w:t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NUMPAGES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D236E7">
      <w:rPr>
        <w:rFonts w:ascii="Century Gothic" w:hAnsi="Century Gothic"/>
        <w:noProof/>
        <w:sz w:val="18"/>
        <w:szCs w:val="18"/>
        <w:lang w:val="fr-FR"/>
      </w:rPr>
      <w:t>6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27" w:rsidRDefault="00F95C27" w:rsidP="00850565">
      <w:pPr>
        <w:spacing w:after="0" w:line="240" w:lineRule="auto"/>
      </w:pPr>
      <w:r>
        <w:separator/>
      </w:r>
    </w:p>
  </w:footnote>
  <w:foot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402"/>
      <w:gridCol w:w="567"/>
      <w:gridCol w:w="852"/>
    </w:tblGrid>
    <w:tr w:rsidR="000D2C4A" w:rsidRPr="00915D89" w:rsidTr="00426B7F">
      <w:trPr>
        <w:trHeight w:val="301"/>
      </w:trPr>
      <w:tc>
        <w:tcPr>
          <w:tcW w:w="959" w:type="dxa"/>
          <w:vAlign w:val="bottom"/>
        </w:tcPr>
        <w:p w:rsidR="000D2C4A" w:rsidRPr="008C72EF" w:rsidRDefault="00426B7F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Naam</w:t>
          </w:r>
          <w:r w:rsidR="000D2C4A" w:rsidRPr="008C72EF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340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0D2C4A" w:rsidRPr="008C72EF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r w:rsidRPr="008C72EF">
            <w:rPr>
              <w:rFonts w:ascii="Verdana" w:hAnsi="Verdana"/>
              <w:sz w:val="20"/>
              <w:szCs w:val="20"/>
            </w:rPr>
            <w:t>Nr:</w:t>
          </w:r>
        </w:p>
      </w:tc>
      <w:tc>
        <w:tcPr>
          <w:tcW w:w="85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</w:tr>
  </w:tbl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noProof/>
        <w:sz w:val="26"/>
        <w:szCs w:val="26"/>
        <w:lang w:eastAsia="nl-BE"/>
      </w:rPr>
      <w:drawing>
        <wp:anchor distT="0" distB="0" distL="114300" distR="114300" simplePos="0" relativeHeight="251659264" behindDoc="0" locked="0" layoutInCell="1" allowOverlap="1" wp14:anchorId="326D3516" wp14:editId="229A50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000" cy="421200"/>
          <wp:effectExtent l="0" t="0" r="1270" b="0"/>
          <wp:wrapSquare wrapText="bothSides"/>
          <wp:docPr id="1" name="Afbeelding 1" descr="Q:\Lk\modeldocumenten\logo\logo 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Lk\modeldocumenten\logo\logo zwa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16D">
      <w:rPr>
        <w:rFonts w:ascii="Century Gothic" w:hAnsi="Century Gothic"/>
        <w:sz w:val="26"/>
        <w:szCs w:val="26"/>
      </w:rPr>
      <w:t>Scheppersinstituut</w:t>
    </w:r>
  </w:p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sz w:val="26"/>
        <w:szCs w:val="26"/>
      </w:rPr>
      <w:t>Wetteren</w:t>
    </w:r>
    <w:r>
      <w:rPr>
        <w:rFonts w:ascii="Century Gothic" w:hAnsi="Century Gothic"/>
        <w:sz w:val="26"/>
        <w:szCs w:val="26"/>
      </w:rPr>
      <w:tab/>
    </w:r>
  </w:p>
  <w:p w:rsidR="000D2C4A" w:rsidRPr="00426B7F" w:rsidRDefault="000D2C4A" w:rsidP="00C20419">
    <w:pPr>
      <w:pStyle w:val="Voettekst"/>
      <w:pBdr>
        <w:bottom w:val="single" w:sz="4" w:space="1" w:color="auto"/>
      </w:pBdr>
      <w:tabs>
        <w:tab w:val="clear" w:pos="4536"/>
        <w:tab w:val="clear" w:pos="9072"/>
      </w:tabs>
      <w:ind w:right="-105"/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BBF"/>
    <w:multiLevelType w:val="hybridMultilevel"/>
    <w:tmpl w:val="22FC801A"/>
    <w:lvl w:ilvl="0" w:tplc="16C03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D3199"/>
    <w:multiLevelType w:val="hybridMultilevel"/>
    <w:tmpl w:val="C89CBDD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65"/>
    <w:multiLevelType w:val="hybridMultilevel"/>
    <w:tmpl w:val="B880B70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A0D7F"/>
    <w:multiLevelType w:val="hybridMultilevel"/>
    <w:tmpl w:val="4614B9B4"/>
    <w:lvl w:ilvl="0" w:tplc="5AE0DFA4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69D"/>
    <w:multiLevelType w:val="hybridMultilevel"/>
    <w:tmpl w:val="E71247FC"/>
    <w:lvl w:ilvl="0" w:tplc="44167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1F07"/>
    <w:multiLevelType w:val="hybridMultilevel"/>
    <w:tmpl w:val="D774F9F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010B4"/>
    <w:multiLevelType w:val="hybridMultilevel"/>
    <w:tmpl w:val="3252D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33B2"/>
    <w:multiLevelType w:val="hybridMultilevel"/>
    <w:tmpl w:val="C05410CC"/>
    <w:lvl w:ilvl="0" w:tplc="AACE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16D"/>
    <w:multiLevelType w:val="hybridMultilevel"/>
    <w:tmpl w:val="D50A75F4"/>
    <w:lvl w:ilvl="0" w:tplc="E2A8E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A1AC7"/>
    <w:multiLevelType w:val="hybridMultilevel"/>
    <w:tmpl w:val="99C0C4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02797"/>
    <w:multiLevelType w:val="hybridMultilevel"/>
    <w:tmpl w:val="C5108596"/>
    <w:lvl w:ilvl="0" w:tplc="08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2E60A5"/>
    <w:multiLevelType w:val="hybridMultilevel"/>
    <w:tmpl w:val="9B184D2E"/>
    <w:lvl w:ilvl="0" w:tplc="EB164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2E6"/>
    <w:multiLevelType w:val="hybridMultilevel"/>
    <w:tmpl w:val="CF1AC5E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1F13AB"/>
    <w:multiLevelType w:val="hybridMultilevel"/>
    <w:tmpl w:val="845079F6"/>
    <w:lvl w:ilvl="0" w:tplc="AC301F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60284"/>
    <w:multiLevelType w:val="hybridMultilevel"/>
    <w:tmpl w:val="845C54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E6D09"/>
    <w:multiLevelType w:val="multilevel"/>
    <w:tmpl w:val="844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54005"/>
    <w:multiLevelType w:val="hybridMultilevel"/>
    <w:tmpl w:val="A07AE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5ED"/>
    <w:multiLevelType w:val="hybridMultilevel"/>
    <w:tmpl w:val="03F08270"/>
    <w:lvl w:ilvl="0" w:tplc="B47A1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801EC"/>
    <w:multiLevelType w:val="hybridMultilevel"/>
    <w:tmpl w:val="DE3656D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24FCB"/>
    <w:multiLevelType w:val="hybridMultilevel"/>
    <w:tmpl w:val="3D30E6D4"/>
    <w:lvl w:ilvl="0" w:tplc="6BBE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4FC8"/>
    <w:multiLevelType w:val="hybridMultilevel"/>
    <w:tmpl w:val="A56CD2F0"/>
    <w:lvl w:ilvl="0" w:tplc="906AD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35567"/>
    <w:multiLevelType w:val="hybridMultilevel"/>
    <w:tmpl w:val="4F7CC2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E51BF"/>
    <w:multiLevelType w:val="hybridMultilevel"/>
    <w:tmpl w:val="854657A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D3842"/>
    <w:multiLevelType w:val="hybridMultilevel"/>
    <w:tmpl w:val="ED6CFFE6"/>
    <w:lvl w:ilvl="0" w:tplc="D40EA07A">
      <w:start w:val="20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25D35"/>
    <w:multiLevelType w:val="hybridMultilevel"/>
    <w:tmpl w:val="8ABA91E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E6C5598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24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14"/>
  </w:num>
  <w:num w:numId="15">
    <w:abstractNumId w:val="8"/>
  </w:num>
  <w:num w:numId="16">
    <w:abstractNumId w:val="15"/>
  </w:num>
  <w:num w:numId="17">
    <w:abstractNumId w:val="10"/>
  </w:num>
  <w:num w:numId="18">
    <w:abstractNumId w:val="19"/>
  </w:num>
  <w:num w:numId="19">
    <w:abstractNumId w:val="20"/>
  </w:num>
  <w:num w:numId="20">
    <w:abstractNumId w:val="2"/>
  </w:num>
  <w:num w:numId="21">
    <w:abstractNumId w:val="21"/>
  </w:num>
  <w:num w:numId="22">
    <w:abstractNumId w:val="1"/>
  </w:num>
  <w:num w:numId="23">
    <w:abstractNumId w:val="1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3"/>
    <w:rsid w:val="00002943"/>
    <w:rsid w:val="00020271"/>
    <w:rsid w:val="00084745"/>
    <w:rsid w:val="0009030E"/>
    <w:rsid w:val="000D2C4A"/>
    <w:rsid w:val="000E4E76"/>
    <w:rsid w:val="000F6D5E"/>
    <w:rsid w:val="00167884"/>
    <w:rsid w:val="00176159"/>
    <w:rsid w:val="00191069"/>
    <w:rsid w:val="001A2443"/>
    <w:rsid w:val="001C30F2"/>
    <w:rsid w:val="001E09E7"/>
    <w:rsid w:val="001E76CC"/>
    <w:rsid w:val="00200E98"/>
    <w:rsid w:val="002032F5"/>
    <w:rsid w:val="00247650"/>
    <w:rsid w:val="00260353"/>
    <w:rsid w:val="00262689"/>
    <w:rsid w:val="00280CD6"/>
    <w:rsid w:val="002A1BD5"/>
    <w:rsid w:val="002B6629"/>
    <w:rsid w:val="002C6657"/>
    <w:rsid w:val="00333DE4"/>
    <w:rsid w:val="00334A2D"/>
    <w:rsid w:val="003433D2"/>
    <w:rsid w:val="00370833"/>
    <w:rsid w:val="00393D85"/>
    <w:rsid w:val="003A2FDB"/>
    <w:rsid w:val="003B0977"/>
    <w:rsid w:val="003C6CE8"/>
    <w:rsid w:val="003D3424"/>
    <w:rsid w:val="003D6DF1"/>
    <w:rsid w:val="00413894"/>
    <w:rsid w:val="00426B7F"/>
    <w:rsid w:val="00427FED"/>
    <w:rsid w:val="00473470"/>
    <w:rsid w:val="00492DE7"/>
    <w:rsid w:val="00497C00"/>
    <w:rsid w:val="004E45E4"/>
    <w:rsid w:val="004F0F83"/>
    <w:rsid w:val="00505738"/>
    <w:rsid w:val="00534FDC"/>
    <w:rsid w:val="005417E6"/>
    <w:rsid w:val="005D3E75"/>
    <w:rsid w:val="00603A56"/>
    <w:rsid w:val="006275C0"/>
    <w:rsid w:val="006409D2"/>
    <w:rsid w:val="006570B7"/>
    <w:rsid w:val="0068026F"/>
    <w:rsid w:val="00683D06"/>
    <w:rsid w:val="00692AE1"/>
    <w:rsid w:val="006A4D05"/>
    <w:rsid w:val="006B4336"/>
    <w:rsid w:val="006D199B"/>
    <w:rsid w:val="006F5A13"/>
    <w:rsid w:val="00741BD7"/>
    <w:rsid w:val="00745A97"/>
    <w:rsid w:val="0076606A"/>
    <w:rsid w:val="007867D7"/>
    <w:rsid w:val="007A5CF1"/>
    <w:rsid w:val="007E1402"/>
    <w:rsid w:val="007E5C91"/>
    <w:rsid w:val="007F1129"/>
    <w:rsid w:val="00824241"/>
    <w:rsid w:val="00827D21"/>
    <w:rsid w:val="00831187"/>
    <w:rsid w:val="008358F4"/>
    <w:rsid w:val="00850565"/>
    <w:rsid w:val="0085384A"/>
    <w:rsid w:val="00865BA5"/>
    <w:rsid w:val="00870FCC"/>
    <w:rsid w:val="00875B62"/>
    <w:rsid w:val="008A3FC4"/>
    <w:rsid w:val="008B2C74"/>
    <w:rsid w:val="008B4864"/>
    <w:rsid w:val="008C72EF"/>
    <w:rsid w:val="008F7FA6"/>
    <w:rsid w:val="009044D3"/>
    <w:rsid w:val="00915D89"/>
    <w:rsid w:val="0092280D"/>
    <w:rsid w:val="00944C2D"/>
    <w:rsid w:val="00964290"/>
    <w:rsid w:val="009953A9"/>
    <w:rsid w:val="009B543D"/>
    <w:rsid w:val="009C189D"/>
    <w:rsid w:val="009C49D6"/>
    <w:rsid w:val="00A00DA0"/>
    <w:rsid w:val="00A25520"/>
    <w:rsid w:val="00A51807"/>
    <w:rsid w:val="00AA4EEB"/>
    <w:rsid w:val="00AB3030"/>
    <w:rsid w:val="00AB3868"/>
    <w:rsid w:val="00AC7563"/>
    <w:rsid w:val="00AC7F57"/>
    <w:rsid w:val="00AF0B4E"/>
    <w:rsid w:val="00B041B9"/>
    <w:rsid w:val="00B51F1D"/>
    <w:rsid w:val="00B54187"/>
    <w:rsid w:val="00B86439"/>
    <w:rsid w:val="00BA1B49"/>
    <w:rsid w:val="00BD288B"/>
    <w:rsid w:val="00BF31C9"/>
    <w:rsid w:val="00C01759"/>
    <w:rsid w:val="00C20419"/>
    <w:rsid w:val="00C223C1"/>
    <w:rsid w:val="00C303CD"/>
    <w:rsid w:val="00C45A9A"/>
    <w:rsid w:val="00C53D89"/>
    <w:rsid w:val="00C82097"/>
    <w:rsid w:val="00CC0A49"/>
    <w:rsid w:val="00CF510E"/>
    <w:rsid w:val="00D13439"/>
    <w:rsid w:val="00D236E7"/>
    <w:rsid w:val="00D6714A"/>
    <w:rsid w:val="00D81A43"/>
    <w:rsid w:val="00E34BD2"/>
    <w:rsid w:val="00E56F63"/>
    <w:rsid w:val="00EA636E"/>
    <w:rsid w:val="00ED5CD9"/>
    <w:rsid w:val="00F02C90"/>
    <w:rsid w:val="00F21789"/>
    <w:rsid w:val="00F366C6"/>
    <w:rsid w:val="00F371D4"/>
    <w:rsid w:val="00F8118C"/>
    <w:rsid w:val="00F95C27"/>
    <w:rsid w:val="00FA41B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FDAC7E"/>
  <w15:docId w15:val="{9A414D1B-B8F4-43BF-BDDF-1116475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565"/>
  </w:style>
  <w:style w:type="paragraph" w:styleId="Voettekst">
    <w:name w:val="footer"/>
    <w:basedOn w:val="Standaard"/>
    <w:link w:val="Voet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565"/>
  </w:style>
  <w:style w:type="paragraph" w:styleId="Ballontekst">
    <w:name w:val="Balloon Text"/>
    <w:basedOn w:val="Standaard"/>
    <w:link w:val="BallontekstChar"/>
    <w:uiPriority w:val="99"/>
    <w:semiHidden/>
    <w:unhideWhenUsed/>
    <w:rsid w:val="008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5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384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1187"/>
    <w:rPr>
      <w:color w:val="808080"/>
    </w:rPr>
  </w:style>
  <w:style w:type="table" w:styleId="Tabelraster">
    <w:name w:val="Table Grid"/>
    <w:basedOn w:val="Standaardtabel"/>
    <w:uiPriority w:val="59"/>
    <w:rsid w:val="006D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1BD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E45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17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furet.com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en%20Liesbeth\Downloads\Taken_toetsen_sjablo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D588E32AB4BDE9365709897268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58A6-5A7D-47CE-984D-B06836DEC09F}"/>
      </w:docPartPr>
      <w:docPartBody>
        <w:p w:rsidR="005E094E" w:rsidRDefault="00146873" w:rsidP="00146873">
          <w:pPr>
            <w:pStyle w:val="E14D588E32AB4BDE936570989726880B"/>
          </w:pPr>
          <w:r>
            <w:rPr>
              <w:rStyle w:val="Tekstvantijdelijkeaanduiding"/>
            </w:rPr>
            <w:t>titel</w:t>
          </w:r>
        </w:p>
      </w:docPartBody>
    </w:docPart>
    <w:docPart>
      <w:docPartPr>
        <w:name w:val="FEF89ED257BE4834ACC6367545DE6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FD254-DC90-478C-B0A7-5A2087599617}"/>
      </w:docPartPr>
      <w:docPartBody>
        <w:p w:rsidR="001E31B1" w:rsidRDefault="00DE3535" w:rsidP="00DE3535">
          <w:pPr>
            <w:pStyle w:val="FEF89ED257BE4834ACC6367545DE6B93"/>
          </w:pPr>
          <w:r>
            <w:rPr>
              <w:rStyle w:val="Tekstvantijdelijkeaanduiding"/>
            </w:rPr>
            <w:t>vak</w:t>
          </w:r>
        </w:p>
      </w:docPartBody>
    </w:docPart>
    <w:docPart>
      <w:docPartPr>
        <w:name w:val="71087555425E4FBCBDD79113F3AEF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70ED7-3D6D-4548-9DC1-936FC7C4AC62}"/>
      </w:docPartPr>
      <w:docPartBody>
        <w:p w:rsidR="001E31B1" w:rsidRDefault="00DE3535" w:rsidP="00DE3535">
          <w:pPr>
            <w:pStyle w:val="71087555425E4FBCBDD79113F3AEF3DE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C1F545D0C69244768ECC4BF804077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3802C-6852-4085-A4DA-EDB94F4CC49B}"/>
      </w:docPartPr>
      <w:docPartBody>
        <w:p w:rsidR="001E31B1" w:rsidRDefault="00DE3535" w:rsidP="00DE3535">
          <w:pPr>
            <w:pStyle w:val="C1F545D0C69244768ECC4BF804077F50"/>
          </w:pPr>
          <w:r>
            <w:rPr>
              <w:rStyle w:val="Tekstvantijdelijkeaanduiding"/>
            </w:rPr>
            <w:t>lkr</w:t>
          </w:r>
        </w:p>
      </w:docPartBody>
    </w:docPart>
    <w:docPart>
      <w:docPartPr>
        <w:name w:val="0F376397944D45E4B4321398AABBD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DC5E1-A944-490C-902D-F5880CACD1CF}"/>
      </w:docPartPr>
      <w:docPartBody>
        <w:p w:rsidR="001E31B1" w:rsidRDefault="00DE3535" w:rsidP="00DE3535">
          <w:pPr>
            <w:pStyle w:val="0F376397944D45E4B4321398AABBDF05"/>
          </w:pPr>
          <w:r>
            <w:rPr>
              <w:rStyle w:val="Tekstvantijdelijkeaanduiding"/>
            </w:rPr>
            <w:t>schooljaar</w:t>
          </w:r>
        </w:p>
      </w:docPartBody>
    </w:docPart>
    <w:docPart>
      <w:docPartPr>
        <w:name w:val="98EB237FBD754888988354227201B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25CE-5170-4773-B636-EFBD64F8E5BC}"/>
      </w:docPartPr>
      <w:docPartBody>
        <w:p w:rsidR="001E31B1" w:rsidRDefault="00DE3535" w:rsidP="00DE3535">
          <w:pPr>
            <w:pStyle w:val="98EB237FBD754888988354227201BC92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2230B59941E440D68B03F33B5C4FA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EE493-3A94-4D27-8C30-0914C9E13A89}"/>
      </w:docPartPr>
      <w:docPartBody>
        <w:p w:rsidR="001E31B1" w:rsidRDefault="00DE3535" w:rsidP="00DE3535">
          <w:pPr>
            <w:pStyle w:val="2230B59941E440D68B03F33B5C4FA809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CC5C683E5DA48EBB9C4C8C4CEF6C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A6842-7848-4CFF-94D2-DEAC0F4408C1}"/>
      </w:docPartPr>
      <w:docPartBody>
        <w:p w:rsidR="001E31B1" w:rsidRDefault="00DE3535" w:rsidP="00DE3535">
          <w:pPr>
            <w:pStyle w:val="1CC5C683E5DA48EBB9C4C8C4CEF6C152"/>
          </w:pPr>
          <w:r>
            <w:rPr>
              <w:rStyle w:val="Tekstvantijdelijkeaanduiding"/>
            </w:rPr>
            <w:t>nr</w:t>
          </w:r>
        </w:p>
      </w:docPartBody>
    </w:docPart>
    <w:docPart>
      <w:docPartPr>
        <w:name w:val="998748D515AE4A249EC2F3F53BDF2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6BEA1-30DA-4D3A-8E1F-2836301343F0}"/>
      </w:docPartPr>
      <w:docPartBody>
        <w:p w:rsidR="001E31B1" w:rsidRDefault="00DE3535" w:rsidP="00DE3535">
          <w:pPr>
            <w:pStyle w:val="998748D515AE4A249EC2F3F53BDF2E5F"/>
          </w:pPr>
          <w:r>
            <w:rPr>
              <w:rStyle w:val="Tekstvantijdelijkeaanduiding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B"/>
    <w:rsid w:val="00043605"/>
    <w:rsid w:val="00146873"/>
    <w:rsid w:val="001E31B1"/>
    <w:rsid w:val="002A70F9"/>
    <w:rsid w:val="00473FEF"/>
    <w:rsid w:val="004868FB"/>
    <w:rsid w:val="005E094E"/>
    <w:rsid w:val="00B36777"/>
    <w:rsid w:val="00D04A05"/>
    <w:rsid w:val="00D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3535"/>
    <w:rPr>
      <w:color w:val="808080"/>
    </w:rPr>
  </w:style>
  <w:style w:type="paragraph" w:customStyle="1" w:styleId="FFD4857EF1534FF9854748BDD52BC0C0">
    <w:name w:val="FFD4857EF1534FF9854748BDD52BC0C0"/>
  </w:style>
  <w:style w:type="paragraph" w:customStyle="1" w:styleId="84AF0157F01F4E3EBEEF5874F14F8BDD">
    <w:name w:val="84AF0157F01F4E3EBEEF5874F14F8BDD"/>
  </w:style>
  <w:style w:type="paragraph" w:customStyle="1" w:styleId="5960A69C01EC4278A13F873DD12A8041">
    <w:name w:val="5960A69C01EC4278A13F873DD12A8041"/>
  </w:style>
  <w:style w:type="paragraph" w:customStyle="1" w:styleId="12FB81B31B6A407AACC57EE576B19598">
    <w:name w:val="12FB81B31B6A407AACC57EE576B19598"/>
  </w:style>
  <w:style w:type="paragraph" w:customStyle="1" w:styleId="E0CF5049C1C24FB7966E528DE37FA45B">
    <w:name w:val="E0CF5049C1C24FB7966E528DE37FA45B"/>
  </w:style>
  <w:style w:type="paragraph" w:customStyle="1" w:styleId="F0574556F8B5421F8D3181E565A236FB">
    <w:name w:val="F0574556F8B5421F8D3181E565A236FB"/>
  </w:style>
  <w:style w:type="paragraph" w:customStyle="1" w:styleId="B3E49299960E439AB6A4EF6C7CBBCAB1">
    <w:name w:val="B3E49299960E439AB6A4EF6C7CBBCAB1"/>
  </w:style>
  <w:style w:type="paragraph" w:customStyle="1" w:styleId="FE975EBF807B447D91CAEB84AFFAE1E8">
    <w:name w:val="FE975EBF807B447D91CAEB84AFFAE1E8"/>
  </w:style>
  <w:style w:type="paragraph" w:customStyle="1" w:styleId="E14D588E32AB4BDE936570989726880B">
    <w:name w:val="E14D588E32AB4BDE936570989726880B"/>
    <w:rsid w:val="00146873"/>
    <w:pPr>
      <w:spacing w:after="200" w:line="276" w:lineRule="auto"/>
    </w:pPr>
  </w:style>
  <w:style w:type="paragraph" w:customStyle="1" w:styleId="4DCA6A62CF274F99A6C7E11FAC63CF8D">
    <w:name w:val="4DCA6A62CF274F99A6C7E11FAC63CF8D"/>
    <w:rsid w:val="005E094E"/>
  </w:style>
  <w:style w:type="paragraph" w:customStyle="1" w:styleId="BF8E515139524FF3A51948EE26F5AA6B">
    <w:name w:val="BF8E515139524FF3A51948EE26F5AA6B"/>
    <w:rsid w:val="005E094E"/>
  </w:style>
  <w:style w:type="paragraph" w:customStyle="1" w:styleId="FEF89ED257BE4834ACC6367545DE6B93">
    <w:name w:val="FEF89ED257BE4834ACC6367545DE6B93"/>
    <w:rsid w:val="00DE3535"/>
  </w:style>
  <w:style w:type="paragraph" w:customStyle="1" w:styleId="71087555425E4FBCBDD79113F3AEF3DE">
    <w:name w:val="71087555425E4FBCBDD79113F3AEF3DE"/>
    <w:rsid w:val="00DE3535"/>
  </w:style>
  <w:style w:type="paragraph" w:customStyle="1" w:styleId="C1F545D0C69244768ECC4BF804077F50">
    <w:name w:val="C1F545D0C69244768ECC4BF804077F50"/>
    <w:rsid w:val="00DE3535"/>
  </w:style>
  <w:style w:type="paragraph" w:customStyle="1" w:styleId="0F376397944D45E4B4321398AABBDF05">
    <w:name w:val="0F376397944D45E4B4321398AABBDF05"/>
    <w:rsid w:val="00DE3535"/>
  </w:style>
  <w:style w:type="paragraph" w:customStyle="1" w:styleId="98EB237FBD754888988354227201BC92">
    <w:name w:val="98EB237FBD754888988354227201BC92"/>
    <w:rsid w:val="00DE3535"/>
  </w:style>
  <w:style w:type="paragraph" w:customStyle="1" w:styleId="2230B59941E440D68B03F33B5C4FA809">
    <w:name w:val="2230B59941E440D68B03F33B5C4FA809"/>
    <w:rsid w:val="00DE3535"/>
  </w:style>
  <w:style w:type="paragraph" w:customStyle="1" w:styleId="1CC5C683E5DA48EBB9C4C8C4CEF6C152">
    <w:name w:val="1CC5C683E5DA48EBB9C4C8C4CEF6C152"/>
    <w:rsid w:val="00DE3535"/>
  </w:style>
  <w:style w:type="paragraph" w:customStyle="1" w:styleId="998748D515AE4A249EC2F3F53BDF2E5F">
    <w:name w:val="998748D515AE4A249EC2F3F53BDF2E5F"/>
    <w:rsid w:val="00DE3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4AB8-6422-41DD-B540-2ECDE02C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Taken_toetsen_sjabloon (1)</Template>
  <TotalTime>124</TotalTime>
  <Pages>6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 Liesbeth</dc:creator>
  <cp:lastModifiedBy>Gebruiker</cp:lastModifiedBy>
  <cp:revision>7</cp:revision>
  <cp:lastPrinted>2016-08-24T07:41:00Z</cp:lastPrinted>
  <dcterms:created xsi:type="dcterms:W3CDTF">2016-11-04T14:38:00Z</dcterms:created>
  <dcterms:modified xsi:type="dcterms:W3CDTF">2016-11-04T16:50:00Z</dcterms:modified>
</cp:coreProperties>
</file>