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19" w:rsidRPr="00944C2D" w:rsidRDefault="00C20419" w:rsidP="008B4864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Tabel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00"/>
        <w:gridCol w:w="1792"/>
        <w:gridCol w:w="990"/>
        <w:gridCol w:w="1674"/>
        <w:gridCol w:w="1682"/>
        <w:gridCol w:w="2097"/>
      </w:tblGrid>
      <w:tr w:rsidR="00692AE1" w:rsidTr="0092280D">
        <w:trPr>
          <w:trHeight w:val="363"/>
        </w:trPr>
        <w:tc>
          <w:tcPr>
            <w:tcW w:w="9618" w:type="dxa"/>
            <w:gridSpan w:val="7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TAAK -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Devoir</w:t>
            </w:r>
            <w:proofErr w:type="spellEnd"/>
          </w:p>
        </w:tc>
      </w:tr>
      <w:tr w:rsidR="00692AE1" w:rsidRPr="003C6CE8" w:rsidTr="0092280D">
        <w:trPr>
          <w:trHeight w:val="363"/>
        </w:trPr>
        <w:tc>
          <w:tcPr>
            <w:tcW w:w="683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Vak: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898205415"/>
            <w:placeholder>
              <w:docPart w:val="FEF89ED257BE4834ACC6367545DE6B93"/>
            </w:placeholder>
          </w:sdtPr>
          <w:sdtEndPr/>
          <w:sdtContent>
            <w:tc>
              <w:tcPr>
                <w:tcW w:w="2492" w:type="dxa"/>
                <w:gridSpan w:val="2"/>
                <w:vAlign w:val="center"/>
              </w:tcPr>
              <w:p w:rsidR="00692AE1" w:rsidRDefault="00692AE1" w:rsidP="00052D6D">
                <w:pPr>
                  <w:rPr>
                    <w:rFonts w:ascii="Verdana" w:hAnsi="Verdana"/>
                    <w:sz w:val="20"/>
                    <w:szCs w:val="20"/>
                  </w:rPr>
                </w:pPr>
                <w:proofErr w:type="spellStart"/>
                <w:r>
                  <w:rPr>
                    <w:rFonts w:ascii="Verdana" w:hAnsi="Verdana"/>
                    <w:sz w:val="20"/>
                    <w:szCs w:val="20"/>
                  </w:rPr>
                  <w:t>français</w:t>
                </w:r>
                <w:proofErr w:type="spellEnd"/>
              </w:p>
            </w:tc>
          </w:sdtContent>
        </w:sdt>
        <w:tc>
          <w:tcPr>
            <w:tcW w:w="990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Classe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92792550"/>
            <w:placeholder>
              <w:docPart w:val="71087555425E4FBCBDD79113F3AEF3DE"/>
            </w:placeholder>
          </w:sdtPr>
          <w:sdtEndPr/>
          <w:sdtContent>
            <w:tc>
              <w:tcPr>
                <w:tcW w:w="1674" w:type="dxa"/>
                <w:vAlign w:val="center"/>
              </w:tcPr>
              <w:p w:rsidR="00692AE1" w:rsidRDefault="00692AE1" w:rsidP="00052D6D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>……………..</w:t>
                </w:r>
              </w:p>
            </w:tc>
          </w:sdtContent>
        </w:sdt>
        <w:tc>
          <w:tcPr>
            <w:tcW w:w="1682" w:type="dxa"/>
            <w:vAlign w:val="center"/>
          </w:tcPr>
          <w:p w:rsidR="00692AE1" w:rsidRDefault="00692AE1" w:rsidP="00052D6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Professeur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719593079"/>
            <w:placeholder>
              <w:docPart w:val="C1F545D0C69244768ECC4BF804077F50"/>
            </w:placeholder>
          </w:sdtPr>
          <w:sdtEndPr/>
          <w:sdtContent>
            <w:tc>
              <w:tcPr>
                <w:tcW w:w="2097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B. D’</w:t>
                </w:r>
                <w:proofErr w:type="spellStart"/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Haene</w:t>
                </w:r>
                <w:proofErr w:type="spellEnd"/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 xml:space="preserve"> /  DHB</w:t>
                </w:r>
              </w:p>
            </w:tc>
          </w:sdtContent>
        </w:sdt>
      </w:tr>
      <w:tr w:rsidR="00692AE1" w:rsidRPr="003C6CE8" w:rsidTr="0092280D">
        <w:trPr>
          <w:trHeight w:val="363"/>
        </w:trPr>
        <w:tc>
          <w:tcPr>
            <w:tcW w:w="1383" w:type="dxa"/>
            <w:gridSpan w:val="2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Schooljaar</w:t>
            </w:r>
            <w:proofErr w:type="spellEnd"/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158987727"/>
            <w:placeholder>
              <w:docPart w:val="0F376397944D45E4B4321398AABBDF05"/>
            </w:placeholder>
          </w:sdtPr>
          <w:sdtEndPr/>
          <w:sdtContent>
            <w:tc>
              <w:tcPr>
                <w:tcW w:w="1792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 w:rsidRPr="003C6CE8">
                  <w:rPr>
                    <w:rFonts w:ascii="Verdana" w:hAnsi="Verdana"/>
                    <w:sz w:val="20"/>
                    <w:szCs w:val="20"/>
                    <w:lang w:val="fr-FR"/>
                  </w:rPr>
                  <w:t>2016 - 2017</w:t>
                </w:r>
              </w:p>
            </w:tc>
          </w:sdtContent>
        </w:sdt>
        <w:tc>
          <w:tcPr>
            <w:tcW w:w="990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Date: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425645438"/>
            <w:placeholder>
              <w:docPart w:val="98EB237FBD754888988354227201BC92"/>
            </w:placeholder>
          </w:sdtPr>
          <w:sdtEndPr/>
          <w:sdtContent>
            <w:tc>
              <w:tcPr>
                <w:tcW w:w="1674" w:type="dxa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>……………..</w:t>
                </w:r>
              </w:p>
            </w:tc>
          </w:sdtContent>
        </w:sdt>
        <w:tc>
          <w:tcPr>
            <w:tcW w:w="1682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Résultat:</w:t>
            </w:r>
          </w:p>
        </w:tc>
        <w:tc>
          <w:tcPr>
            <w:tcW w:w="2097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 xml:space="preserve">           /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89177401"/>
                <w:placeholder>
                  <w:docPart w:val="2230B59941E440D68B03F33B5C4FA809"/>
                </w:placeholder>
              </w:sdtPr>
              <w:sdtEndPr/>
              <w:sdtContent>
                <w:r w:rsidR="00063569">
                  <w:rPr>
                    <w:rFonts w:ascii="Verdana" w:hAnsi="Verdana"/>
                    <w:sz w:val="20"/>
                    <w:szCs w:val="20"/>
                    <w:lang w:val="fr-FR"/>
                  </w:rPr>
                  <w:t>14</w:t>
                </w:r>
              </w:sdtContent>
            </w:sdt>
          </w:p>
        </w:tc>
      </w:tr>
      <w:tr w:rsidR="00692AE1" w:rsidRPr="003A2FDB" w:rsidTr="0092280D">
        <w:trPr>
          <w:trHeight w:val="363"/>
        </w:trPr>
        <w:tc>
          <w:tcPr>
            <w:tcW w:w="683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Nr: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261498778"/>
            <w:placeholder>
              <w:docPart w:val="1CC5C683E5DA48EBB9C4C8C4CEF6C152"/>
            </w:placeholder>
          </w:sdtPr>
          <w:sdtEndPr/>
          <w:sdtContent>
            <w:tc>
              <w:tcPr>
                <w:tcW w:w="2492" w:type="dxa"/>
                <w:gridSpan w:val="2"/>
                <w:vAlign w:val="center"/>
              </w:tcPr>
              <w:p w:rsidR="00692AE1" w:rsidRPr="003C6CE8" w:rsidRDefault="00692AE1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PW</w:t>
                </w:r>
                <w:r w:rsidR="00D13439">
                  <w:rPr>
                    <w:rFonts w:ascii="Verdana" w:hAnsi="Verdana"/>
                    <w:sz w:val="20"/>
                    <w:szCs w:val="20"/>
                    <w:lang w:val="fr-FR"/>
                  </w:rPr>
                  <w:t xml:space="preserve"> Individuel</w:t>
                </w:r>
                <w:r w:rsidR="004E45E4">
                  <w:rPr>
                    <w:rFonts w:ascii="Verdana" w:hAnsi="Verdana"/>
                    <w:sz w:val="20"/>
                    <w:szCs w:val="20"/>
                    <w:lang w:val="fr-FR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vAlign w:val="center"/>
          </w:tcPr>
          <w:p w:rsidR="00692AE1" w:rsidRPr="003C6CE8" w:rsidRDefault="00692AE1" w:rsidP="00052D6D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3C6CE8">
              <w:rPr>
                <w:rFonts w:ascii="Verdana" w:hAnsi="Verdana"/>
                <w:sz w:val="20"/>
                <w:szCs w:val="20"/>
                <w:lang w:val="fr-FR"/>
              </w:rPr>
              <w:t>Titre: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-1806224997"/>
            <w:placeholder>
              <w:docPart w:val="998748D515AE4A249EC2F3F53BDF2E5F"/>
            </w:placeholder>
          </w:sdtPr>
          <w:sdtEndPr/>
          <w:sdtContent>
            <w:tc>
              <w:tcPr>
                <w:tcW w:w="5453" w:type="dxa"/>
                <w:gridSpan w:val="3"/>
                <w:vAlign w:val="center"/>
              </w:tcPr>
              <w:p w:rsidR="00692AE1" w:rsidRPr="003C6CE8" w:rsidRDefault="00063569" w:rsidP="00052D6D">
                <w:pPr>
                  <w:rPr>
                    <w:rFonts w:ascii="Verdana" w:hAnsi="Verdana"/>
                    <w:sz w:val="20"/>
                    <w:szCs w:val="20"/>
                    <w:lang w:val="fr-FR"/>
                  </w:rPr>
                </w:pPr>
                <w:r>
                  <w:rPr>
                    <w:rFonts w:ascii="Verdana" w:hAnsi="Verdana"/>
                    <w:sz w:val="20"/>
                    <w:szCs w:val="20"/>
                    <w:lang w:val="fr-FR"/>
                  </w:rPr>
                  <w:t>Hipsters</w:t>
                </w:r>
              </w:p>
            </w:tc>
          </w:sdtContent>
        </w:sdt>
      </w:tr>
    </w:tbl>
    <w:p w:rsidR="00D13439" w:rsidRPr="004E45E4" w:rsidRDefault="00870FCC" w:rsidP="004E45E4">
      <w:pPr>
        <w:tabs>
          <w:tab w:val="left" w:pos="540"/>
          <w:tab w:val="left" w:pos="900"/>
          <w:tab w:val="left" w:pos="1080"/>
        </w:tabs>
        <w:jc w:val="center"/>
        <w:rPr>
          <w:rFonts w:ascii="Verdana" w:hAnsi="Verdana"/>
          <w:b/>
          <w:bCs/>
          <w:color w:val="000000"/>
          <w:sz w:val="32"/>
          <w:lang w:val="fr-BE"/>
        </w:rPr>
      </w:pPr>
      <w:r>
        <w:rPr>
          <w:rFonts w:ascii="Verdana" w:hAnsi="Verdana"/>
          <w:bCs/>
          <w:noProof/>
          <w:color w:val="000000"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-218066</wp:posOffset>
                </wp:positionH>
                <wp:positionV relativeFrom="paragraph">
                  <wp:posOffset>73697</wp:posOffset>
                </wp:positionV>
                <wp:extent cx="6526305" cy="412377"/>
                <wp:effectExtent l="76200" t="57150" r="84455" b="140335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305" cy="41237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24A6D" id="Rechthoek: afgeronde hoeken 8" o:spid="_x0000_s1026" style="position:absolute;margin-left:-17.15pt;margin-top:5.8pt;width:513.9pt;height:32.4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" fillcolor="#d8d8d8 [2732]" stroked="f" strokeweight="2pt"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692AE1">
        <w:rPr>
          <w:rFonts w:ascii="Verdana" w:hAnsi="Verdana"/>
          <w:b/>
          <w:bCs/>
          <w:color w:val="000000"/>
          <w:lang w:val="fr-BE"/>
        </w:rPr>
        <w:br/>
      </w:r>
      <w:r w:rsidR="00063569">
        <w:rPr>
          <w:rFonts w:ascii="Verdana" w:hAnsi="Verdana"/>
          <w:b/>
          <w:bCs/>
          <w:color w:val="000000"/>
          <w:sz w:val="32"/>
          <w:lang w:val="fr-BE"/>
        </w:rPr>
        <w:t>Hipsters</w:t>
      </w:r>
    </w:p>
    <w:p w:rsidR="004E45E4" w:rsidRPr="004E45E4" w:rsidRDefault="00063569" w:rsidP="004E45E4">
      <w:pPr>
        <w:spacing w:line="300" w:lineRule="exact"/>
        <w:rPr>
          <w:rFonts w:ascii="Verdana" w:hAnsi="Verdana"/>
          <w:b/>
          <w:bCs/>
          <w:color w:val="000000"/>
          <w:lang w:val="fr-BE"/>
        </w:rPr>
      </w:pPr>
      <w:r>
        <w:rPr>
          <w:rFonts w:ascii="Verdana" w:hAnsi="Verdana"/>
          <w:b/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4571111</wp:posOffset>
            </wp:positionH>
            <wp:positionV relativeFrom="paragraph">
              <wp:posOffset>13970</wp:posOffset>
            </wp:positionV>
            <wp:extent cx="1762760" cy="406400"/>
            <wp:effectExtent l="0" t="0" r="889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 mon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E4" w:rsidRPr="004E45E4">
        <w:rPr>
          <w:rFonts w:ascii="Verdana" w:hAnsi="Verdana"/>
          <w:b/>
          <w:bCs/>
          <w:color w:val="000000"/>
          <w:lang w:val="fr-BE"/>
        </w:rPr>
        <w:t xml:space="preserve">Va sur </w:t>
      </w:r>
      <w:hyperlink r:id="rId9" w:history="1">
        <w:r w:rsidRPr="00063569">
          <w:rPr>
            <w:rFonts w:ascii="Verdana" w:hAnsi="Verdana"/>
            <w:b/>
            <w:bCs/>
            <w:color w:val="000000"/>
            <w:lang w:val="fr-BE"/>
          </w:rPr>
          <w:t>l</w:t>
        </w:r>
      </w:hyperlink>
      <w:r w:rsidRPr="00063569">
        <w:rPr>
          <w:rFonts w:ascii="Verdana" w:hAnsi="Verdana"/>
          <w:b/>
          <w:bCs/>
          <w:color w:val="000000"/>
          <w:lang w:val="fr-BE"/>
        </w:rPr>
        <w:t>e site web</w:t>
      </w:r>
      <w:r w:rsidR="004E45E4" w:rsidRPr="004E45E4">
        <w:rPr>
          <w:rFonts w:ascii="Verdana" w:hAnsi="Verdana"/>
          <w:b/>
          <w:bCs/>
          <w:color w:val="000000"/>
          <w:lang w:val="fr-BE"/>
        </w:rPr>
        <w:t xml:space="preserve"> et suis les instructions </w:t>
      </w:r>
      <w:r>
        <w:rPr>
          <w:rFonts w:ascii="Verdana" w:hAnsi="Verdana"/>
          <w:b/>
          <w:bCs/>
          <w:color w:val="000000"/>
          <w:lang w:val="fr-BE"/>
        </w:rPr>
        <w:br/>
      </w:r>
      <w:r w:rsidR="004E45E4" w:rsidRPr="004E45E4">
        <w:rPr>
          <w:rFonts w:ascii="Verdana" w:hAnsi="Verdana"/>
          <w:b/>
          <w:bCs/>
          <w:color w:val="000000"/>
          <w:lang w:val="fr-BE"/>
        </w:rPr>
        <w:t xml:space="preserve">pour trouver les informations demandées. </w:t>
      </w:r>
      <w:r>
        <w:rPr>
          <w:rFonts w:ascii="Verdana" w:hAnsi="Verdana"/>
          <w:b/>
          <w:bCs/>
          <w:color w:val="000000"/>
          <w:lang w:val="fr-BE"/>
        </w:rPr>
        <w:br/>
      </w:r>
      <w:r w:rsidR="004E45E4" w:rsidRPr="004E45E4">
        <w:rPr>
          <w:rFonts w:ascii="Verdana" w:hAnsi="Verdana"/>
          <w:b/>
          <w:bCs/>
          <w:color w:val="000000"/>
          <w:lang w:val="fr-BE"/>
        </w:rPr>
        <w:t>B</w:t>
      </w:r>
      <w:r w:rsidR="00C303CD">
        <w:rPr>
          <w:rFonts w:ascii="Verdana" w:hAnsi="Verdana"/>
          <w:b/>
          <w:bCs/>
          <w:color w:val="000000"/>
          <w:lang w:val="fr-BE"/>
        </w:rPr>
        <w:t>onne navigation !</w:t>
      </w:r>
    </w:p>
    <w:p w:rsidR="00063569" w:rsidRPr="00063569" w:rsidRDefault="00063569" w:rsidP="00063569">
      <w:pPr>
        <w:pBdr>
          <w:bottom w:val="single" w:sz="4" w:space="1" w:color="auto"/>
        </w:pBdr>
        <w:rPr>
          <w:rFonts w:ascii="Verdana" w:hAnsi="Verdana"/>
          <w:b/>
          <w:lang w:val="en-GB"/>
        </w:rPr>
      </w:pPr>
      <w:r w:rsidRPr="00063569">
        <w:rPr>
          <w:rFonts w:ascii="Verdana" w:hAnsi="Verdana"/>
          <w:b/>
          <w:lang w:val="en-GB"/>
        </w:rPr>
        <w:t>QUESTIONS</w:t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</w:r>
      <w:r>
        <w:rPr>
          <w:rFonts w:ascii="Verdana" w:hAnsi="Verdana"/>
          <w:b/>
          <w:lang w:val="en-GB"/>
        </w:rPr>
        <w:tab/>
        <w:t xml:space="preserve">/ </w:t>
      </w:r>
      <w:r>
        <w:rPr>
          <w:rFonts w:ascii="Verdana" w:hAnsi="Verdana"/>
          <w:b/>
          <w:lang w:val="en-GB"/>
        </w:rPr>
        <w:tab/>
        <w:t>6p</w:t>
      </w:r>
    </w:p>
    <w:p w:rsidR="00063569" w:rsidRPr="00063569" w:rsidRDefault="00063569" w:rsidP="00063569">
      <w:pPr>
        <w:rPr>
          <w:rFonts w:ascii="Verdana" w:hAnsi="Verdana"/>
          <w:lang w:val="en-GB"/>
        </w:rPr>
      </w:pPr>
      <w:r w:rsidRPr="00063569">
        <w:rPr>
          <w:rFonts w:ascii="Verdana" w:hAnsi="Verdana"/>
          <w:lang w:val="en-GB"/>
        </w:rPr>
        <w:t xml:space="preserve">1. </w:t>
      </w:r>
      <w:proofErr w:type="spellStart"/>
      <w:r w:rsidRPr="00063569">
        <w:rPr>
          <w:rFonts w:ascii="Verdana" w:hAnsi="Verdana"/>
          <w:lang w:val="en-GB"/>
        </w:rPr>
        <w:t>Quel</w:t>
      </w:r>
      <w:proofErr w:type="spellEnd"/>
      <w:r w:rsidRPr="00063569">
        <w:rPr>
          <w:rFonts w:ascii="Verdana" w:hAnsi="Verdana"/>
          <w:lang w:val="en-GB"/>
        </w:rPr>
        <w:t xml:space="preserve"> a </w:t>
      </w:r>
      <w:proofErr w:type="spellStart"/>
      <w:r w:rsidRPr="00063569">
        <w:rPr>
          <w:rFonts w:ascii="Verdana" w:hAnsi="Verdana"/>
          <w:lang w:val="en-GB"/>
        </w:rPr>
        <w:t>été</w:t>
      </w:r>
      <w:proofErr w:type="spellEnd"/>
      <w:r w:rsidRPr="00063569">
        <w:rPr>
          <w:rFonts w:ascii="Verdana" w:hAnsi="Verdana"/>
          <w:lang w:val="en-GB"/>
        </w:rPr>
        <w:t xml:space="preserve"> le </w:t>
      </w:r>
      <w:proofErr w:type="spellStart"/>
      <w:r w:rsidRPr="00063569">
        <w:rPr>
          <w:rFonts w:ascii="Verdana" w:hAnsi="Verdana"/>
          <w:lang w:val="en-GB"/>
        </w:rPr>
        <w:t>berceau</w:t>
      </w:r>
      <w:proofErr w:type="spellEnd"/>
      <w:r w:rsidRPr="00063569">
        <w:rPr>
          <w:rFonts w:ascii="Verdana" w:hAnsi="Verdana"/>
          <w:lang w:val="en-GB"/>
        </w:rPr>
        <w:t xml:space="preserve"> des « hipsters » ? </w:t>
      </w:r>
    </w:p>
    <w:p w:rsidR="00063569" w:rsidRPr="00063569" w:rsidRDefault="00063569" w:rsidP="00063569">
      <w:pPr>
        <w:rPr>
          <w:rFonts w:ascii="Verdana" w:hAnsi="Verdana"/>
          <w:b/>
          <w:lang w:val="fr-FR"/>
        </w:rPr>
      </w:pPr>
    </w:p>
    <w:p w:rsidR="00063569" w:rsidRPr="00063569" w:rsidRDefault="00063569" w:rsidP="00063569">
      <w:pPr>
        <w:rPr>
          <w:rFonts w:ascii="Verdana" w:hAnsi="Verdana"/>
          <w:b/>
          <w:lang w:val="fr-FR"/>
        </w:rPr>
      </w:pPr>
    </w:p>
    <w:p w:rsidR="00063569" w:rsidRPr="00063569" w:rsidRDefault="00063569" w:rsidP="00063569">
      <w:pPr>
        <w:rPr>
          <w:rFonts w:ascii="Verdana" w:hAnsi="Verdana"/>
          <w:b/>
          <w:lang w:val="fr-FR"/>
        </w:rPr>
      </w:pPr>
    </w:p>
    <w:p w:rsidR="00063569" w:rsidRPr="00063569" w:rsidRDefault="00063569" w:rsidP="00063569">
      <w:pPr>
        <w:rPr>
          <w:rFonts w:ascii="Verdana" w:hAnsi="Verdana" w:cs="Arial"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2.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D’où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vient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le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terme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« hipster » ?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Quels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sont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les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éléments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stéréotypés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 de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cette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culture ? </w:t>
      </w:r>
    </w:p>
    <w:p w:rsidR="00063569" w:rsidRPr="00063569" w:rsidRDefault="00063569" w:rsidP="00063569">
      <w:pPr>
        <w:rPr>
          <w:rFonts w:ascii="Verdana" w:hAnsi="Verdana"/>
          <w:lang w:val="en-GB"/>
        </w:rPr>
      </w:pPr>
    </w:p>
    <w:p w:rsidR="00063569" w:rsidRPr="00063569" w:rsidRDefault="00063569" w:rsidP="00063569">
      <w:pPr>
        <w:rPr>
          <w:rFonts w:ascii="Verdana" w:hAnsi="Verdana"/>
          <w:lang w:val="en-GB"/>
        </w:rPr>
      </w:pPr>
    </w:p>
    <w:p w:rsidR="00063569" w:rsidRPr="00063569" w:rsidRDefault="00063569" w:rsidP="00063569">
      <w:pPr>
        <w:rPr>
          <w:rFonts w:ascii="Verdana" w:hAnsi="Verdana"/>
          <w:lang w:val="en-GB"/>
        </w:rPr>
      </w:pPr>
    </w:p>
    <w:p w:rsidR="00063569" w:rsidRPr="00063569" w:rsidRDefault="00063569" w:rsidP="00063569">
      <w:pPr>
        <w:rPr>
          <w:rFonts w:ascii="Verdana" w:hAnsi="Verdana"/>
          <w:lang w:val="en-GB"/>
        </w:rPr>
      </w:pPr>
      <w:r w:rsidRPr="00063569">
        <w:rPr>
          <w:rFonts w:ascii="Verdana" w:hAnsi="Verdana"/>
          <w:lang w:val="en-GB"/>
        </w:rPr>
        <w:t xml:space="preserve">3. </w:t>
      </w:r>
      <w:proofErr w:type="spellStart"/>
      <w:r w:rsidRPr="00063569">
        <w:rPr>
          <w:rFonts w:ascii="Verdana" w:hAnsi="Verdana"/>
          <w:lang w:val="en-GB"/>
        </w:rPr>
        <w:t>Quel</w:t>
      </w:r>
      <w:proofErr w:type="spellEnd"/>
      <w:r w:rsidRPr="00063569">
        <w:rPr>
          <w:rFonts w:ascii="Verdana" w:hAnsi="Verdana"/>
          <w:lang w:val="en-GB"/>
        </w:rPr>
        <w:t xml:space="preserve"> </w:t>
      </w:r>
      <w:proofErr w:type="spellStart"/>
      <w:r w:rsidRPr="00063569">
        <w:rPr>
          <w:rFonts w:ascii="Verdana" w:hAnsi="Verdana"/>
          <w:lang w:val="en-GB"/>
        </w:rPr>
        <w:t>est</w:t>
      </w:r>
      <w:proofErr w:type="spellEnd"/>
      <w:r w:rsidRPr="00063569">
        <w:rPr>
          <w:rFonts w:ascii="Verdana" w:hAnsi="Verdana"/>
          <w:lang w:val="en-GB"/>
        </w:rPr>
        <w:t xml:space="preserve"> le fil rouge de </w:t>
      </w:r>
      <w:proofErr w:type="spellStart"/>
      <w:r w:rsidRPr="00063569">
        <w:rPr>
          <w:rFonts w:ascii="Verdana" w:hAnsi="Verdana"/>
          <w:lang w:val="en-GB"/>
        </w:rPr>
        <w:t>cet</w:t>
      </w:r>
      <w:proofErr w:type="spellEnd"/>
      <w:r w:rsidRPr="00063569">
        <w:rPr>
          <w:rFonts w:ascii="Verdana" w:hAnsi="Verdana"/>
          <w:lang w:val="en-GB"/>
        </w:rPr>
        <w:t xml:space="preserve"> article ? </w:t>
      </w:r>
    </w:p>
    <w:p w:rsidR="00063569" w:rsidRPr="00063569" w:rsidRDefault="00063569" w:rsidP="00063569">
      <w:pPr>
        <w:rPr>
          <w:rFonts w:ascii="Verdana" w:hAnsi="Verdana" w:cs="Arial"/>
          <w:color w:val="1D1D1B"/>
          <w:shd w:val="clear" w:color="auto" w:fill="FFFFFF"/>
          <w:lang w:val="en-GB"/>
        </w:rPr>
      </w:pPr>
    </w:p>
    <w:p w:rsidR="00063569" w:rsidRPr="00063569" w:rsidRDefault="00063569" w:rsidP="00063569">
      <w:pPr>
        <w:rPr>
          <w:rFonts w:ascii="Verdana" w:hAnsi="Verdana" w:cs="Arial"/>
          <w:color w:val="1D1D1B"/>
          <w:shd w:val="clear" w:color="auto" w:fill="FFFFFF"/>
          <w:lang w:val="en-GB"/>
        </w:rPr>
      </w:pPr>
    </w:p>
    <w:p w:rsidR="00063569" w:rsidRPr="00063569" w:rsidRDefault="00063569" w:rsidP="00063569">
      <w:pPr>
        <w:rPr>
          <w:rFonts w:ascii="Verdana" w:hAnsi="Verdana" w:cs="Arial"/>
          <w:color w:val="1D1D1B"/>
          <w:shd w:val="clear" w:color="auto" w:fill="FFFFFF"/>
          <w:lang w:val="en-GB"/>
        </w:rPr>
      </w:pPr>
    </w:p>
    <w:p w:rsidR="00063569" w:rsidRPr="00063569" w:rsidRDefault="00063569" w:rsidP="00063569">
      <w:pPr>
        <w:pBdr>
          <w:bottom w:val="single" w:sz="4" w:space="1" w:color="auto"/>
        </w:pBdr>
        <w:rPr>
          <w:rFonts w:ascii="Verdana" w:hAnsi="Verdana" w:cs="Arial"/>
          <w:b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>VOCABULAIRE</w:t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  <w:t>/</w:t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ab/>
      </w:r>
      <w:r>
        <w:rPr>
          <w:rFonts w:ascii="Verdana" w:hAnsi="Verdana" w:cs="Arial"/>
          <w:b/>
          <w:color w:val="1D1D1B"/>
          <w:shd w:val="clear" w:color="auto" w:fill="FFFFFF"/>
          <w:lang w:val="en-GB"/>
        </w:rPr>
        <w:t>8</w:t>
      </w:r>
      <w:r w:rsidRPr="00063569">
        <w:rPr>
          <w:rFonts w:ascii="Verdana" w:hAnsi="Verdana" w:cs="Arial"/>
          <w:b/>
          <w:color w:val="1D1D1B"/>
          <w:shd w:val="clear" w:color="auto" w:fill="FFFFFF"/>
          <w:lang w:val="en-GB"/>
        </w:rPr>
        <w:t>p</w:t>
      </w:r>
    </w:p>
    <w:p w:rsidR="00063569" w:rsidRPr="00063569" w:rsidRDefault="00063569" w:rsidP="00063569">
      <w:pPr>
        <w:rPr>
          <w:rFonts w:ascii="Verdana" w:hAnsi="Verdana" w:cs="Arial"/>
          <w:b/>
          <w:color w:val="1D1D1B"/>
          <w:u w:val="single"/>
          <w:shd w:val="clear" w:color="auto" w:fill="FFFFFF"/>
          <w:lang w:val="en-GB"/>
        </w:rPr>
      </w:pPr>
      <w:r w:rsidRPr="00063569">
        <w:rPr>
          <w:rFonts w:ascii="Verdana" w:hAnsi="Verdana" w:cs="Arial"/>
          <w:b/>
          <w:color w:val="1D1D1B"/>
          <w:u w:val="single"/>
          <w:shd w:val="clear" w:color="auto" w:fill="FFFFFF"/>
          <w:lang w:val="en-GB"/>
        </w:rPr>
        <w:t xml:space="preserve">a. </w:t>
      </w:r>
      <w:proofErr w:type="spellStart"/>
      <w:r w:rsidRPr="00063569">
        <w:rPr>
          <w:rFonts w:ascii="Verdana" w:hAnsi="Verdana" w:cs="Arial"/>
          <w:b/>
          <w:color w:val="1D1D1B"/>
          <w:u w:val="single"/>
          <w:shd w:val="clear" w:color="auto" w:fill="FFFFFF"/>
          <w:lang w:val="en-GB"/>
        </w:rPr>
        <w:t>Synonyme</w:t>
      </w:r>
      <w:proofErr w:type="spellEnd"/>
      <w:r w:rsidRPr="00063569">
        <w:rPr>
          <w:rFonts w:ascii="Verdana" w:hAnsi="Verdana" w:cs="Arial"/>
          <w:b/>
          <w:color w:val="1D1D1B"/>
          <w:u w:val="single"/>
          <w:shd w:val="clear" w:color="auto" w:fill="FFFFFF"/>
          <w:lang w:val="en-GB"/>
        </w:rPr>
        <w:t xml:space="preserve"> de …</w:t>
      </w:r>
    </w:p>
    <w:p w:rsidR="00063569" w:rsidRPr="00063569" w:rsidRDefault="00063569" w:rsidP="00063569">
      <w:pPr>
        <w:numPr>
          <w:ilvl w:val="0"/>
          <w:numId w:val="26"/>
        </w:numPr>
        <w:spacing w:line="480" w:lineRule="auto"/>
        <w:rPr>
          <w:rFonts w:ascii="Verdana" w:hAnsi="Verdana" w:cs="Arial"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« 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bouffon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, grotesque » : </w:t>
      </w:r>
    </w:p>
    <w:p w:rsidR="00063569" w:rsidRPr="00063569" w:rsidRDefault="00063569" w:rsidP="00063569">
      <w:pPr>
        <w:numPr>
          <w:ilvl w:val="0"/>
          <w:numId w:val="26"/>
        </w:numPr>
        <w:spacing w:line="480" w:lineRule="auto"/>
        <w:rPr>
          <w:rFonts w:ascii="Verdana" w:hAnsi="Verdana" w:cs="Arial"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« accorder, combiner » : </w:t>
      </w:r>
    </w:p>
    <w:p w:rsidR="00063569" w:rsidRPr="00063569" w:rsidRDefault="00063569" w:rsidP="00063569">
      <w:pPr>
        <w:numPr>
          <w:ilvl w:val="0"/>
          <w:numId w:val="26"/>
        </w:numPr>
        <w:spacing w:line="480" w:lineRule="auto"/>
        <w:rPr>
          <w:rFonts w:ascii="Verdana" w:hAnsi="Verdana" w:cs="Arial"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« à la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recherche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de » : </w:t>
      </w:r>
    </w:p>
    <w:p w:rsidR="00063569" w:rsidRPr="00063569" w:rsidRDefault="00063569" w:rsidP="00063569">
      <w:pPr>
        <w:numPr>
          <w:ilvl w:val="0"/>
          <w:numId w:val="26"/>
        </w:numPr>
        <w:spacing w:line="480" w:lineRule="auto"/>
        <w:rPr>
          <w:rFonts w:ascii="Verdana" w:hAnsi="Verdana" w:cs="Arial"/>
          <w:color w:val="1D1D1B"/>
          <w:shd w:val="clear" w:color="auto" w:fill="FFFFFF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« employer avec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habileté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 ;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manœu</w:t>
      </w:r>
      <w:r w:rsidRPr="00063569">
        <w:rPr>
          <w:rFonts w:ascii="Verdana" w:hAnsi="Verdana" w:cs="Arial"/>
          <w:color w:val="1D1D1B"/>
          <w:shd w:val="clear" w:color="auto" w:fill="FFFFFF"/>
        </w:rPr>
        <w:t>vrer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</w:rPr>
        <w:t xml:space="preserve"> » : </w:t>
      </w:r>
    </w:p>
    <w:p w:rsidR="00063569" w:rsidRPr="00063569" w:rsidRDefault="00063569" w:rsidP="00063569">
      <w:pPr>
        <w:rPr>
          <w:rFonts w:ascii="Verdana" w:hAnsi="Verdana" w:cs="Arial"/>
          <w:b/>
          <w:color w:val="1D1D1B"/>
          <w:u w:val="single"/>
          <w:shd w:val="clear" w:color="auto" w:fill="FFFFFF"/>
        </w:rPr>
      </w:pPr>
    </w:p>
    <w:p w:rsidR="00063569" w:rsidRPr="00063569" w:rsidRDefault="00063569" w:rsidP="00063569">
      <w:pPr>
        <w:rPr>
          <w:rFonts w:ascii="Verdana" w:hAnsi="Verdana" w:cs="Arial"/>
          <w:b/>
          <w:color w:val="1D1D1B"/>
          <w:u w:val="single"/>
          <w:shd w:val="clear" w:color="auto" w:fill="FFFFFF"/>
          <w:lang w:val="en-GB"/>
        </w:rPr>
      </w:pPr>
      <w:r w:rsidRPr="00063569">
        <w:rPr>
          <w:rFonts w:ascii="Verdana" w:hAnsi="Verdana" w:cs="Arial"/>
          <w:b/>
          <w:color w:val="1D1D1B"/>
          <w:u w:val="single"/>
          <w:shd w:val="clear" w:color="auto" w:fill="FFFFFF"/>
          <w:lang w:val="en-GB"/>
        </w:rPr>
        <w:t>b. Cherchez le mot pour…</w:t>
      </w:r>
    </w:p>
    <w:p w:rsidR="00063569" w:rsidRPr="00063569" w:rsidRDefault="00063569" w:rsidP="00063569">
      <w:pPr>
        <w:numPr>
          <w:ilvl w:val="0"/>
          <w:numId w:val="27"/>
        </w:numPr>
        <w:spacing w:line="720" w:lineRule="auto"/>
        <w:rPr>
          <w:rFonts w:ascii="Verdana" w:hAnsi="Verdana" w:cs="Arial"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« 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l’attitude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qui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cherche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à se faire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remarquer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 ;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l’étalage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indiscret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d’un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avantag</w:t>
      </w:r>
      <w:bookmarkStart w:id="0" w:name="_GoBack"/>
      <w:bookmarkEnd w:id="0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/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d’une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qualité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 » : </w:t>
      </w:r>
    </w:p>
    <w:p w:rsidR="00063569" w:rsidRPr="00063569" w:rsidRDefault="00063569" w:rsidP="00063569">
      <w:pPr>
        <w:numPr>
          <w:ilvl w:val="0"/>
          <w:numId w:val="27"/>
        </w:numPr>
        <w:spacing w:line="720" w:lineRule="auto"/>
        <w:rPr>
          <w:rFonts w:ascii="Verdana" w:hAnsi="Verdana" w:cs="Arial"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« 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être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vivement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recommandé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par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quelqu’un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 » : </w:t>
      </w:r>
    </w:p>
    <w:p w:rsidR="00063569" w:rsidRPr="00063569" w:rsidRDefault="00063569" w:rsidP="00063569">
      <w:pPr>
        <w:numPr>
          <w:ilvl w:val="0"/>
          <w:numId w:val="27"/>
        </w:numPr>
        <w:spacing w:line="720" w:lineRule="auto"/>
        <w:rPr>
          <w:rFonts w:ascii="Verdana" w:hAnsi="Verdana" w:cs="Arial"/>
          <w:color w:val="1D1D1B"/>
          <w:shd w:val="clear" w:color="auto" w:fill="FFFFFF"/>
          <w:lang w:val="en-GB"/>
        </w:rPr>
      </w:pP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Adjectif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pour « 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quelque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chose/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quelqu’un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qui change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très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fréquemment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de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forme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 » : </w:t>
      </w:r>
    </w:p>
    <w:p w:rsidR="00063569" w:rsidRPr="00063569" w:rsidRDefault="00063569" w:rsidP="00063569">
      <w:pPr>
        <w:numPr>
          <w:ilvl w:val="0"/>
          <w:numId w:val="27"/>
        </w:numPr>
        <w:spacing w:line="720" w:lineRule="auto"/>
        <w:rPr>
          <w:rFonts w:ascii="Verdana" w:hAnsi="Verdana" w:cs="Arial"/>
          <w:color w:val="1D1D1B"/>
          <w:shd w:val="clear" w:color="auto" w:fill="FFFFFF"/>
          <w:lang w:val="en-GB"/>
        </w:rPr>
      </w:pPr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« 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être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 </w:t>
      </w:r>
      <w:proofErr w:type="spellStart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>tendance</w:t>
      </w:r>
      <w:proofErr w:type="spellEnd"/>
      <w:r w:rsidRPr="00063569">
        <w:rPr>
          <w:rFonts w:ascii="Verdana" w:hAnsi="Verdana" w:cs="Arial"/>
          <w:color w:val="1D1D1B"/>
          <w:shd w:val="clear" w:color="auto" w:fill="FFFFFF"/>
          <w:lang w:val="en-GB"/>
        </w:rPr>
        <w:t xml:space="preserve">, à la mode » : </w:t>
      </w:r>
    </w:p>
    <w:p w:rsidR="00D236E7" w:rsidRPr="006570B7" w:rsidRDefault="00D236E7" w:rsidP="00D236E7">
      <w:pPr>
        <w:spacing w:before="240" w:after="120" w:line="360" w:lineRule="auto"/>
        <w:ind w:left="357"/>
        <w:rPr>
          <w:rFonts w:ascii="Verdana" w:hAnsi="Verdana"/>
          <w:lang w:val="en-GB"/>
        </w:rPr>
      </w:pPr>
    </w:p>
    <w:sectPr w:rsidR="00D236E7" w:rsidRPr="006570B7" w:rsidSect="00C303CD">
      <w:headerReference w:type="default" r:id="rId10"/>
      <w:footerReference w:type="default" r:id="rId11"/>
      <w:pgSz w:w="11906" w:h="16838" w:code="9"/>
      <w:pgMar w:top="1418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27" w:rsidRDefault="00F95C27" w:rsidP="00850565">
      <w:pPr>
        <w:spacing w:after="0" w:line="240" w:lineRule="auto"/>
      </w:pPr>
      <w:r>
        <w:separator/>
      </w:r>
    </w:p>
  </w:endnote>
  <w:endnote w:type="continuationSeparator" w:id="0">
    <w:p w:rsidR="00F95C27" w:rsidRDefault="00F95C27" w:rsidP="0085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C4A" w:rsidRPr="00333DE4" w:rsidRDefault="0092280D" w:rsidP="00333DE4">
    <w:pPr>
      <w:pStyle w:val="Voettekst"/>
      <w:pBdr>
        <w:top w:val="single" w:sz="4" w:space="5" w:color="auto"/>
      </w:pBdr>
      <w:tabs>
        <w:tab w:val="clear" w:pos="4536"/>
        <w:tab w:val="clear" w:pos="9072"/>
        <w:tab w:val="center" w:pos="4820"/>
        <w:tab w:val="right" w:pos="9639"/>
      </w:tabs>
      <w:rPr>
        <w:rFonts w:ascii="Century Gothic" w:hAnsi="Century Gothic"/>
        <w:sz w:val="18"/>
        <w:szCs w:val="18"/>
        <w:lang w:val="fr-FR"/>
      </w:rPr>
    </w:pPr>
    <w:r>
      <w:rPr>
        <w:rFonts w:ascii="Century Gothic" w:hAnsi="Century Gothic"/>
        <w:sz w:val="18"/>
        <w:szCs w:val="18"/>
        <w:lang w:val="fr-FR"/>
      </w:rPr>
      <w:t>PW</w:t>
    </w:r>
    <w:r w:rsidR="00063569">
      <w:rPr>
        <w:rFonts w:ascii="Century Gothic" w:hAnsi="Century Gothic"/>
        <w:sz w:val="18"/>
        <w:szCs w:val="18"/>
        <w:lang w:val="fr-FR"/>
      </w:rPr>
      <w:t>3</w:t>
    </w:r>
    <w:r w:rsidR="007F1129">
      <w:rPr>
        <w:rFonts w:ascii="Century Gothic" w:hAnsi="Century Gothic"/>
        <w:sz w:val="18"/>
        <w:szCs w:val="18"/>
        <w:lang w:val="fr-FR"/>
      </w:rPr>
      <w:t xml:space="preserve"> </w:t>
    </w:r>
    <w:sdt>
      <w:sdtPr>
        <w:rPr>
          <w:rFonts w:ascii="Verdana" w:hAnsi="Verdana"/>
          <w:sz w:val="20"/>
          <w:szCs w:val="20"/>
        </w:rPr>
        <w:id w:val="1174458218"/>
        <w:placeholder>
          <w:docPart w:val="E14D588E32AB4BDE936570989726880B"/>
        </w:placeholder>
      </w:sdtPr>
      <w:sdtEndPr>
        <w:rPr>
          <w:rFonts w:ascii="Century Gothic" w:hAnsi="Century Gothic"/>
          <w:sz w:val="18"/>
          <w:szCs w:val="18"/>
          <w:lang w:val="fr-FR"/>
        </w:rPr>
      </w:sdtEndPr>
      <w:sdtContent>
        <w:proofErr w:type="spellStart"/>
        <w:r>
          <w:rPr>
            <w:rFonts w:ascii="Century Gothic" w:hAnsi="Century Gothic"/>
            <w:sz w:val="18"/>
            <w:szCs w:val="18"/>
            <w:lang w:val="fr-FR"/>
          </w:rPr>
          <w:t>Differentiatie</w:t>
        </w:r>
        <w:proofErr w:type="spellEnd"/>
        <w:r>
          <w:rPr>
            <w:rFonts w:ascii="Century Gothic" w:hAnsi="Century Gothic"/>
            <w:sz w:val="18"/>
            <w:szCs w:val="18"/>
            <w:lang w:val="fr-FR"/>
          </w:rPr>
          <w:t xml:space="preserve"> : </w:t>
        </w:r>
        <w:r w:rsidR="00063569">
          <w:rPr>
            <w:rFonts w:ascii="Century Gothic" w:hAnsi="Century Gothic"/>
            <w:sz w:val="18"/>
            <w:szCs w:val="18"/>
            <w:lang w:val="fr-FR"/>
          </w:rPr>
          <w:t>Hipsters</w:t>
        </w:r>
      </w:sdtContent>
    </w:sdt>
    <w:r w:rsidR="00333DE4" w:rsidRPr="00333DE4">
      <w:rPr>
        <w:rFonts w:ascii="Century Gothic" w:hAnsi="Century Gothic"/>
        <w:sz w:val="18"/>
        <w:szCs w:val="18"/>
        <w:lang w:val="fr-FR"/>
      </w:rPr>
      <w:tab/>
      <w:t>DHB</w:t>
    </w:r>
    <w:r w:rsidR="000D2C4A" w:rsidRPr="00333DE4">
      <w:rPr>
        <w:rFonts w:ascii="Century Gothic" w:hAnsi="Century Gothic"/>
        <w:sz w:val="18"/>
        <w:szCs w:val="18"/>
        <w:lang w:val="fr-FR"/>
      </w:rPr>
      <w:tab/>
    </w:r>
    <w:r w:rsidR="000D2C4A">
      <w:rPr>
        <w:rFonts w:ascii="Century Gothic" w:hAnsi="Century Gothic"/>
        <w:sz w:val="18"/>
        <w:szCs w:val="18"/>
        <w:lang w:val="en-US"/>
      </w:rPr>
      <w:fldChar w:fldCharType="begin"/>
    </w:r>
    <w:r w:rsidR="000D2C4A" w:rsidRPr="00333DE4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0D2C4A">
      <w:rPr>
        <w:rFonts w:ascii="Century Gothic" w:hAnsi="Century Gothic"/>
        <w:sz w:val="18"/>
        <w:szCs w:val="18"/>
        <w:lang w:val="en-US"/>
      </w:rPr>
      <w:fldChar w:fldCharType="separate"/>
    </w:r>
    <w:r w:rsidR="00063569">
      <w:rPr>
        <w:rFonts w:ascii="Century Gothic" w:hAnsi="Century Gothic"/>
        <w:noProof/>
        <w:sz w:val="18"/>
        <w:szCs w:val="18"/>
        <w:lang w:val="fr-FR"/>
      </w:rPr>
      <w:t>2</w:t>
    </w:r>
    <w:r w:rsidR="000D2C4A">
      <w:rPr>
        <w:rFonts w:ascii="Century Gothic" w:hAnsi="Century Gothic"/>
        <w:sz w:val="18"/>
        <w:szCs w:val="18"/>
        <w:lang w:val="en-US"/>
      </w:rPr>
      <w:fldChar w:fldCharType="end"/>
    </w:r>
    <w:r w:rsidR="000D2C4A" w:rsidRPr="00333DE4">
      <w:rPr>
        <w:rFonts w:ascii="Century Gothic" w:hAnsi="Century Gothic"/>
        <w:sz w:val="18"/>
        <w:szCs w:val="18"/>
        <w:lang w:val="fr-FR"/>
      </w:rPr>
      <w:t>/</w:t>
    </w:r>
    <w:r w:rsidR="000D2C4A">
      <w:rPr>
        <w:rFonts w:ascii="Century Gothic" w:hAnsi="Century Gothic"/>
        <w:sz w:val="18"/>
        <w:szCs w:val="18"/>
        <w:lang w:val="en-US"/>
      </w:rPr>
      <w:fldChar w:fldCharType="begin"/>
    </w:r>
    <w:r w:rsidR="000D2C4A" w:rsidRPr="00333DE4">
      <w:rPr>
        <w:rFonts w:ascii="Century Gothic" w:hAnsi="Century Gothic"/>
        <w:sz w:val="18"/>
        <w:szCs w:val="18"/>
        <w:lang w:val="fr-FR"/>
      </w:rPr>
      <w:instrText xml:space="preserve"> NUMPAGES   \* MERGEFORMAT </w:instrText>
    </w:r>
    <w:r w:rsidR="000D2C4A">
      <w:rPr>
        <w:rFonts w:ascii="Century Gothic" w:hAnsi="Century Gothic"/>
        <w:sz w:val="18"/>
        <w:szCs w:val="18"/>
        <w:lang w:val="en-US"/>
      </w:rPr>
      <w:fldChar w:fldCharType="separate"/>
    </w:r>
    <w:r w:rsidR="00063569">
      <w:rPr>
        <w:rFonts w:ascii="Century Gothic" w:hAnsi="Century Gothic"/>
        <w:noProof/>
        <w:sz w:val="18"/>
        <w:szCs w:val="18"/>
        <w:lang w:val="fr-FR"/>
      </w:rPr>
      <w:t>2</w:t>
    </w:r>
    <w:r w:rsidR="000D2C4A">
      <w:rPr>
        <w:rFonts w:ascii="Century Gothic" w:hAnsi="Century Gothic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27" w:rsidRDefault="00F95C27" w:rsidP="00850565">
      <w:pPr>
        <w:spacing w:after="0" w:line="240" w:lineRule="auto"/>
      </w:pPr>
      <w:r>
        <w:separator/>
      </w:r>
    </w:p>
  </w:footnote>
  <w:footnote w:type="continuationSeparator" w:id="0">
    <w:p w:rsidR="00F95C27" w:rsidRDefault="00F95C27" w:rsidP="0085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pPr w:leftFromText="142" w:rightFromText="142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3402"/>
      <w:gridCol w:w="567"/>
      <w:gridCol w:w="852"/>
    </w:tblGrid>
    <w:tr w:rsidR="000D2C4A" w:rsidRPr="00915D89" w:rsidTr="00426B7F">
      <w:trPr>
        <w:trHeight w:val="301"/>
      </w:trPr>
      <w:tc>
        <w:tcPr>
          <w:tcW w:w="959" w:type="dxa"/>
          <w:vAlign w:val="bottom"/>
        </w:tcPr>
        <w:p w:rsidR="000D2C4A" w:rsidRPr="008C72EF" w:rsidRDefault="00426B7F" w:rsidP="0009030E">
          <w:pPr>
            <w:pStyle w:val="Voettekst"/>
            <w:tabs>
              <w:tab w:val="clear" w:pos="4536"/>
              <w:tab w:val="clear" w:pos="9072"/>
            </w:tabs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>Naam</w:t>
          </w:r>
          <w:r w:rsidR="000D2C4A" w:rsidRPr="008C72EF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3402" w:type="dxa"/>
          <w:tcBorders>
            <w:bottom w:val="single" w:sz="2" w:space="0" w:color="auto"/>
          </w:tcBorders>
          <w:vAlign w:val="bottom"/>
        </w:tcPr>
        <w:p w:rsidR="000D2C4A" w:rsidRPr="00915D89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0D2C4A" w:rsidRPr="008C72EF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Verdana" w:hAnsi="Verdana"/>
              <w:sz w:val="20"/>
              <w:szCs w:val="20"/>
            </w:rPr>
          </w:pPr>
          <w:proofErr w:type="spellStart"/>
          <w:r w:rsidRPr="008C72EF">
            <w:rPr>
              <w:rFonts w:ascii="Verdana" w:hAnsi="Verdana"/>
              <w:sz w:val="20"/>
              <w:szCs w:val="20"/>
            </w:rPr>
            <w:t>Nr</w:t>
          </w:r>
          <w:proofErr w:type="spellEnd"/>
          <w:r w:rsidRPr="008C72EF">
            <w:rPr>
              <w:rFonts w:ascii="Verdana" w:hAnsi="Verdana"/>
              <w:sz w:val="20"/>
              <w:szCs w:val="20"/>
            </w:rPr>
            <w:t>:</w:t>
          </w:r>
        </w:p>
      </w:tc>
      <w:tc>
        <w:tcPr>
          <w:tcW w:w="852" w:type="dxa"/>
          <w:tcBorders>
            <w:bottom w:val="single" w:sz="2" w:space="0" w:color="auto"/>
          </w:tcBorders>
          <w:vAlign w:val="bottom"/>
        </w:tcPr>
        <w:p w:rsidR="000D2C4A" w:rsidRPr="00915D89" w:rsidRDefault="000D2C4A" w:rsidP="0009030E">
          <w:pPr>
            <w:pStyle w:val="Voettekst"/>
            <w:tabs>
              <w:tab w:val="clear" w:pos="4536"/>
              <w:tab w:val="clear" w:pos="9072"/>
            </w:tabs>
            <w:rPr>
              <w:rFonts w:ascii="Century Gothic" w:hAnsi="Century Gothic"/>
              <w:sz w:val="20"/>
              <w:szCs w:val="20"/>
            </w:rPr>
          </w:pPr>
        </w:p>
      </w:tc>
    </w:tr>
  </w:tbl>
  <w:p w:rsidR="000D2C4A" w:rsidRDefault="000D2C4A" w:rsidP="00C20419">
    <w:pPr>
      <w:pStyle w:val="Voettekst"/>
      <w:tabs>
        <w:tab w:val="clear" w:pos="4536"/>
        <w:tab w:val="clear" w:pos="9072"/>
      </w:tabs>
      <w:ind w:left="709"/>
      <w:rPr>
        <w:rFonts w:ascii="Century Gothic" w:hAnsi="Century Gothic"/>
        <w:sz w:val="26"/>
        <w:szCs w:val="26"/>
      </w:rPr>
    </w:pPr>
    <w:r w:rsidRPr="00FD516D">
      <w:rPr>
        <w:rFonts w:ascii="Century Gothic" w:hAnsi="Century Gothic"/>
        <w:noProof/>
        <w:sz w:val="26"/>
        <w:szCs w:val="26"/>
        <w:lang w:eastAsia="nl-BE"/>
      </w:rPr>
      <w:drawing>
        <wp:anchor distT="0" distB="0" distL="114300" distR="114300" simplePos="0" relativeHeight="251659264" behindDoc="0" locked="0" layoutInCell="1" allowOverlap="1" wp14:anchorId="326D3516" wp14:editId="229A50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000" cy="421200"/>
          <wp:effectExtent l="0" t="0" r="1270" b="0"/>
          <wp:wrapSquare wrapText="bothSides"/>
          <wp:docPr id="1" name="Afbeelding 1" descr="Q:\Lk\modeldocumenten\logo\logo 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Lk\modeldocumenten\logo\logo zwa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516D">
      <w:rPr>
        <w:rFonts w:ascii="Century Gothic" w:hAnsi="Century Gothic"/>
        <w:sz w:val="26"/>
        <w:szCs w:val="26"/>
      </w:rPr>
      <w:t>Scheppersinstituut</w:t>
    </w:r>
  </w:p>
  <w:p w:rsidR="000D2C4A" w:rsidRDefault="000D2C4A" w:rsidP="00C20419">
    <w:pPr>
      <w:pStyle w:val="Voettekst"/>
      <w:tabs>
        <w:tab w:val="clear" w:pos="4536"/>
        <w:tab w:val="clear" w:pos="9072"/>
      </w:tabs>
      <w:ind w:left="709"/>
      <w:rPr>
        <w:rFonts w:ascii="Century Gothic" w:hAnsi="Century Gothic"/>
        <w:sz w:val="26"/>
        <w:szCs w:val="26"/>
      </w:rPr>
    </w:pPr>
    <w:r w:rsidRPr="00FD516D">
      <w:rPr>
        <w:rFonts w:ascii="Century Gothic" w:hAnsi="Century Gothic"/>
        <w:sz w:val="26"/>
        <w:szCs w:val="26"/>
      </w:rPr>
      <w:t>Wetteren</w:t>
    </w:r>
    <w:r>
      <w:rPr>
        <w:rFonts w:ascii="Century Gothic" w:hAnsi="Century Gothic"/>
        <w:sz w:val="26"/>
        <w:szCs w:val="26"/>
      </w:rPr>
      <w:tab/>
    </w:r>
  </w:p>
  <w:p w:rsidR="000D2C4A" w:rsidRPr="00426B7F" w:rsidRDefault="000D2C4A" w:rsidP="00C20419">
    <w:pPr>
      <w:pStyle w:val="Voettekst"/>
      <w:pBdr>
        <w:bottom w:val="single" w:sz="4" w:space="1" w:color="auto"/>
      </w:pBdr>
      <w:tabs>
        <w:tab w:val="clear" w:pos="4536"/>
        <w:tab w:val="clear" w:pos="9072"/>
      </w:tabs>
      <w:ind w:right="-105"/>
      <w:rPr>
        <w:rFonts w:ascii="Century Gothic" w:hAnsi="Century Gothic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BBF"/>
    <w:multiLevelType w:val="hybridMultilevel"/>
    <w:tmpl w:val="22FC801A"/>
    <w:lvl w:ilvl="0" w:tplc="16C03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D3199"/>
    <w:multiLevelType w:val="hybridMultilevel"/>
    <w:tmpl w:val="C89CBDD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65"/>
    <w:multiLevelType w:val="hybridMultilevel"/>
    <w:tmpl w:val="B880B70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A0D7F"/>
    <w:multiLevelType w:val="hybridMultilevel"/>
    <w:tmpl w:val="4614B9B4"/>
    <w:lvl w:ilvl="0" w:tplc="5AE0DFA4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69D"/>
    <w:multiLevelType w:val="hybridMultilevel"/>
    <w:tmpl w:val="E71247FC"/>
    <w:lvl w:ilvl="0" w:tplc="44167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C1F07"/>
    <w:multiLevelType w:val="hybridMultilevel"/>
    <w:tmpl w:val="D774F9F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010B4"/>
    <w:multiLevelType w:val="hybridMultilevel"/>
    <w:tmpl w:val="3252D17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633B2"/>
    <w:multiLevelType w:val="hybridMultilevel"/>
    <w:tmpl w:val="C05410CC"/>
    <w:lvl w:ilvl="0" w:tplc="AACE3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50FF"/>
    <w:multiLevelType w:val="hybridMultilevel"/>
    <w:tmpl w:val="0470942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E716D"/>
    <w:multiLevelType w:val="hybridMultilevel"/>
    <w:tmpl w:val="D50A75F4"/>
    <w:lvl w:ilvl="0" w:tplc="E2A8E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3A1AC7"/>
    <w:multiLevelType w:val="hybridMultilevel"/>
    <w:tmpl w:val="99C0C4C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2797"/>
    <w:multiLevelType w:val="hybridMultilevel"/>
    <w:tmpl w:val="C5108596"/>
    <w:lvl w:ilvl="0" w:tplc="0813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E92FFA"/>
    <w:multiLevelType w:val="hybridMultilevel"/>
    <w:tmpl w:val="6DF6D996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E60A5"/>
    <w:multiLevelType w:val="hybridMultilevel"/>
    <w:tmpl w:val="9B184D2E"/>
    <w:lvl w:ilvl="0" w:tplc="EB1645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F12E6"/>
    <w:multiLevelType w:val="hybridMultilevel"/>
    <w:tmpl w:val="CF1AC5E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F13AB"/>
    <w:multiLevelType w:val="hybridMultilevel"/>
    <w:tmpl w:val="845079F6"/>
    <w:lvl w:ilvl="0" w:tplc="AC301F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D60284"/>
    <w:multiLevelType w:val="hybridMultilevel"/>
    <w:tmpl w:val="845C54F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BE6D09"/>
    <w:multiLevelType w:val="multilevel"/>
    <w:tmpl w:val="844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254005"/>
    <w:multiLevelType w:val="hybridMultilevel"/>
    <w:tmpl w:val="A07AEE4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A65ED"/>
    <w:multiLevelType w:val="hybridMultilevel"/>
    <w:tmpl w:val="03F08270"/>
    <w:lvl w:ilvl="0" w:tplc="B47A1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F801EC"/>
    <w:multiLevelType w:val="hybridMultilevel"/>
    <w:tmpl w:val="DE3656D8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D24FCB"/>
    <w:multiLevelType w:val="hybridMultilevel"/>
    <w:tmpl w:val="3D30E6D4"/>
    <w:lvl w:ilvl="0" w:tplc="6BBE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A24FC8"/>
    <w:multiLevelType w:val="hybridMultilevel"/>
    <w:tmpl w:val="A56CD2F0"/>
    <w:lvl w:ilvl="0" w:tplc="906AD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B35567"/>
    <w:multiLevelType w:val="hybridMultilevel"/>
    <w:tmpl w:val="4F7CC23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CE51BF"/>
    <w:multiLevelType w:val="hybridMultilevel"/>
    <w:tmpl w:val="854657A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8D3842"/>
    <w:multiLevelType w:val="hybridMultilevel"/>
    <w:tmpl w:val="ED6CFFE6"/>
    <w:lvl w:ilvl="0" w:tplc="D40EA07A">
      <w:start w:val="201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25D35"/>
    <w:multiLevelType w:val="hybridMultilevel"/>
    <w:tmpl w:val="8ABA91EE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E6C5598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3"/>
  </w:num>
  <w:num w:numId="4">
    <w:abstractNumId w:val="26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14"/>
  </w:num>
  <w:num w:numId="12">
    <w:abstractNumId w:val="20"/>
  </w:num>
  <w:num w:numId="13">
    <w:abstractNumId w:val="19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21"/>
  </w:num>
  <w:num w:numId="19">
    <w:abstractNumId w:val="22"/>
  </w:num>
  <w:num w:numId="20">
    <w:abstractNumId w:val="2"/>
  </w:num>
  <w:num w:numId="21">
    <w:abstractNumId w:val="23"/>
  </w:num>
  <w:num w:numId="22">
    <w:abstractNumId w:val="1"/>
  </w:num>
  <w:num w:numId="23">
    <w:abstractNumId w:val="18"/>
  </w:num>
  <w:num w:numId="24">
    <w:abstractNumId w:val="7"/>
  </w:num>
  <w:num w:numId="25">
    <w:abstractNumId w:val="24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3"/>
    <w:rsid w:val="00002943"/>
    <w:rsid w:val="00020271"/>
    <w:rsid w:val="00063569"/>
    <w:rsid w:val="00084745"/>
    <w:rsid w:val="0009030E"/>
    <w:rsid w:val="000D2C4A"/>
    <w:rsid w:val="000E4E76"/>
    <w:rsid w:val="000F6D5E"/>
    <w:rsid w:val="00167884"/>
    <w:rsid w:val="00176159"/>
    <w:rsid w:val="00191069"/>
    <w:rsid w:val="001A2443"/>
    <w:rsid w:val="001C30F2"/>
    <w:rsid w:val="001E09E7"/>
    <w:rsid w:val="001E76CC"/>
    <w:rsid w:val="00200E98"/>
    <w:rsid w:val="002032F5"/>
    <w:rsid w:val="00247650"/>
    <w:rsid w:val="00260353"/>
    <w:rsid w:val="00262689"/>
    <w:rsid w:val="00280CD6"/>
    <w:rsid w:val="002A1BD5"/>
    <w:rsid w:val="002B6629"/>
    <w:rsid w:val="002C6657"/>
    <w:rsid w:val="00333DE4"/>
    <w:rsid w:val="00334A2D"/>
    <w:rsid w:val="003433D2"/>
    <w:rsid w:val="00370833"/>
    <w:rsid w:val="00393D85"/>
    <w:rsid w:val="003A2FDB"/>
    <w:rsid w:val="003B0977"/>
    <w:rsid w:val="003C6CE8"/>
    <w:rsid w:val="003D3424"/>
    <w:rsid w:val="003D6DF1"/>
    <w:rsid w:val="00413894"/>
    <w:rsid w:val="00426B7F"/>
    <w:rsid w:val="00427FED"/>
    <w:rsid w:val="00473470"/>
    <w:rsid w:val="00492DE7"/>
    <w:rsid w:val="00497C00"/>
    <w:rsid w:val="004E45E4"/>
    <w:rsid w:val="004F0F83"/>
    <w:rsid w:val="00505738"/>
    <w:rsid w:val="00534FDC"/>
    <w:rsid w:val="005417E6"/>
    <w:rsid w:val="005D3E75"/>
    <w:rsid w:val="005E6E9D"/>
    <w:rsid w:val="00603A56"/>
    <w:rsid w:val="006275C0"/>
    <w:rsid w:val="006409D2"/>
    <w:rsid w:val="006570B7"/>
    <w:rsid w:val="0068026F"/>
    <w:rsid w:val="00683D06"/>
    <w:rsid w:val="00692AE1"/>
    <w:rsid w:val="006A4D05"/>
    <w:rsid w:val="006B4336"/>
    <w:rsid w:val="006D199B"/>
    <w:rsid w:val="006F5A13"/>
    <w:rsid w:val="00741BD7"/>
    <w:rsid w:val="00745A97"/>
    <w:rsid w:val="0076606A"/>
    <w:rsid w:val="007867D7"/>
    <w:rsid w:val="007A5CF1"/>
    <w:rsid w:val="007E1402"/>
    <w:rsid w:val="007E5C91"/>
    <w:rsid w:val="007F1129"/>
    <w:rsid w:val="00824241"/>
    <w:rsid w:val="00827D21"/>
    <w:rsid w:val="00831187"/>
    <w:rsid w:val="008358F4"/>
    <w:rsid w:val="00850565"/>
    <w:rsid w:val="0085384A"/>
    <w:rsid w:val="00865BA5"/>
    <w:rsid w:val="00870FCC"/>
    <w:rsid w:val="00875B62"/>
    <w:rsid w:val="008A3FC4"/>
    <w:rsid w:val="008B2C74"/>
    <w:rsid w:val="008B4864"/>
    <w:rsid w:val="008C72EF"/>
    <w:rsid w:val="008F7FA6"/>
    <w:rsid w:val="009044D3"/>
    <w:rsid w:val="00915D89"/>
    <w:rsid w:val="0092280D"/>
    <w:rsid w:val="00944C2D"/>
    <w:rsid w:val="00964290"/>
    <w:rsid w:val="009953A9"/>
    <w:rsid w:val="009B543D"/>
    <w:rsid w:val="009C189D"/>
    <w:rsid w:val="009C49D6"/>
    <w:rsid w:val="00A00DA0"/>
    <w:rsid w:val="00A25520"/>
    <w:rsid w:val="00A51807"/>
    <w:rsid w:val="00AA4EEB"/>
    <w:rsid w:val="00AB3030"/>
    <w:rsid w:val="00AB3868"/>
    <w:rsid w:val="00AC7563"/>
    <w:rsid w:val="00AC7F57"/>
    <w:rsid w:val="00AF0B4E"/>
    <w:rsid w:val="00B041B9"/>
    <w:rsid w:val="00B51F1D"/>
    <w:rsid w:val="00B54187"/>
    <w:rsid w:val="00B86439"/>
    <w:rsid w:val="00BA1B49"/>
    <w:rsid w:val="00BD288B"/>
    <w:rsid w:val="00BF31C9"/>
    <w:rsid w:val="00C01759"/>
    <w:rsid w:val="00C20419"/>
    <w:rsid w:val="00C223C1"/>
    <w:rsid w:val="00C303CD"/>
    <w:rsid w:val="00C45A9A"/>
    <w:rsid w:val="00C53D89"/>
    <w:rsid w:val="00C82097"/>
    <w:rsid w:val="00CC0A49"/>
    <w:rsid w:val="00CF510E"/>
    <w:rsid w:val="00D13439"/>
    <w:rsid w:val="00D236E7"/>
    <w:rsid w:val="00D6714A"/>
    <w:rsid w:val="00D81A43"/>
    <w:rsid w:val="00E34BD2"/>
    <w:rsid w:val="00E56F63"/>
    <w:rsid w:val="00EA636E"/>
    <w:rsid w:val="00ED5CD9"/>
    <w:rsid w:val="00F02C90"/>
    <w:rsid w:val="00F21789"/>
    <w:rsid w:val="00F366C6"/>
    <w:rsid w:val="00F371D4"/>
    <w:rsid w:val="00F8118C"/>
    <w:rsid w:val="00F95C27"/>
    <w:rsid w:val="00FA41B7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4DDAC3"/>
  <w15:docId w15:val="{9A414D1B-B8F4-43BF-BDDF-1116475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565"/>
  </w:style>
  <w:style w:type="paragraph" w:styleId="Voettekst">
    <w:name w:val="footer"/>
    <w:basedOn w:val="Standaard"/>
    <w:link w:val="VoettekstChar"/>
    <w:uiPriority w:val="99"/>
    <w:unhideWhenUsed/>
    <w:rsid w:val="0085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565"/>
  </w:style>
  <w:style w:type="paragraph" w:styleId="Ballontekst">
    <w:name w:val="Balloon Text"/>
    <w:basedOn w:val="Standaard"/>
    <w:link w:val="BallontekstChar"/>
    <w:uiPriority w:val="99"/>
    <w:semiHidden/>
    <w:unhideWhenUsed/>
    <w:rsid w:val="0085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56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5384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31187"/>
    <w:rPr>
      <w:color w:val="808080"/>
    </w:rPr>
  </w:style>
  <w:style w:type="table" w:styleId="Tabelraster">
    <w:name w:val="Table Grid"/>
    <w:basedOn w:val="Standaardtabel"/>
    <w:uiPriority w:val="59"/>
    <w:rsid w:val="006D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1BD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E45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17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ret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en%20Liesbeth\Downloads\Taken_toetsen_sjabloon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D588E32AB4BDE9365709897268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5958A6-5A7D-47CE-984D-B06836DEC09F}"/>
      </w:docPartPr>
      <w:docPartBody>
        <w:p w:rsidR="005E094E" w:rsidRDefault="00146873" w:rsidP="00146873">
          <w:pPr>
            <w:pStyle w:val="E14D588E32AB4BDE936570989726880B"/>
          </w:pPr>
          <w:r>
            <w:rPr>
              <w:rStyle w:val="Tekstvantijdelijkeaanduiding"/>
            </w:rPr>
            <w:t>titel</w:t>
          </w:r>
        </w:p>
      </w:docPartBody>
    </w:docPart>
    <w:docPart>
      <w:docPartPr>
        <w:name w:val="FEF89ED257BE4834ACC6367545DE6B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FD254-DC90-478C-B0A7-5A2087599617}"/>
      </w:docPartPr>
      <w:docPartBody>
        <w:p w:rsidR="001E31B1" w:rsidRDefault="00DE3535" w:rsidP="00DE3535">
          <w:pPr>
            <w:pStyle w:val="FEF89ED257BE4834ACC6367545DE6B93"/>
          </w:pPr>
          <w:r>
            <w:rPr>
              <w:rStyle w:val="Tekstvantijdelijkeaanduiding"/>
            </w:rPr>
            <w:t>vak</w:t>
          </w:r>
        </w:p>
      </w:docPartBody>
    </w:docPart>
    <w:docPart>
      <w:docPartPr>
        <w:name w:val="71087555425E4FBCBDD79113F3AEF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E70ED7-3D6D-4548-9DC1-936FC7C4AC62}"/>
      </w:docPartPr>
      <w:docPartBody>
        <w:p w:rsidR="001E31B1" w:rsidRDefault="00DE3535" w:rsidP="00DE3535">
          <w:pPr>
            <w:pStyle w:val="71087555425E4FBCBDD79113F3AEF3DE"/>
          </w:pPr>
          <w:r>
            <w:rPr>
              <w:rStyle w:val="Tekstvantijdelijkeaanduiding"/>
            </w:rPr>
            <w:t>klas</w:t>
          </w:r>
        </w:p>
      </w:docPartBody>
    </w:docPart>
    <w:docPart>
      <w:docPartPr>
        <w:name w:val="C1F545D0C69244768ECC4BF804077F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B3802C-6852-4085-A4DA-EDB94F4CC49B}"/>
      </w:docPartPr>
      <w:docPartBody>
        <w:p w:rsidR="001E31B1" w:rsidRDefault="00DE3535" w:rsidP="00DE3535">
          <w:pPr>
            <w:pStyle w:val="C1F545D0C69244768ECC4BF804077F50"/>
          </w:pPr>
          <w:r>
            <w:rPr>
              <w:rStyle w:val="Tekstvantijdelijkeaanduiding"/>
            </w:rPr>
            <w:t>lkr</w:t>
          </w:r>
        </w:p>
      </w:docPartBody>
    </w:docPart>
    <w:docPart>
      <w:docPartPr>
        <w:name w:val="0F376397944D45E4B4321398AABBD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BDC5E1-A944-490C-902D-F5880CACD1CF}"/>
      </w:docPartPr>
      <w:docPartBody>
        <w:p w:rsidR="001E31B1" w:rsidRDefault="00DE3535" w:rsidP="00DE3535">
          <w:pPr>
            <w:pStyle w:val="0F376397944D45E4B4321398AABBDF05"/>
          </w:pPr>
          <w:r>
            <w:rPr>
              <w:rStyle w:val="Tekstvantijdelijkeaanduiding"/>
            </w:rPr>
            <w:t>schooljaar</w:t>
          </w:r>
        </w:p>
      </w:docPartBody>
    </w:docPart>
    <w:docPart>
      <w:docPartPr>
        <w:name w:val="98EB237FBD754888988354227201BC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7925CE-5170-4773-B636-EFBD64F8E5BC}"/>
      </w:docPartPr>
      <w:docPartBody>
        <w:p w:rsidR="001E31B1" w:rsidRDefault="00DE3535" w:rsidP="00DE3535">
          <w:pPr>
            <w:pStyle w:val="98EB237FBD754888988354227201BC92"/>
          </w:pPr>
          <w:r>
            <w:rPr>
              <w:rStyle w:val="Tekstvantijdelijkeaanduiding"/>
            </w:rPr>
            <w:t>klas</w:t>
          </w:r>
        </w:p>
      </w:docPartBody>
    </w:docPart>
    <w:docPart>
      <w:docPartPr>
        <w:name w:val="2230B59941E440D68B03F33B5C4FA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EE493-3A94-4D27-8C30-0914C9E13A89}"/>
      </w:docPartPr>
      <w:docPartBody>
        <w:p w:rsidR="001E31B1" w:rsidRDefault="00DE3535" w:rsidP="00DE3535">
          <w:pPr>
            <w:pStyle w:val="2230B59941E440D68B03F33B5C4FA809"/>
          </w:pPr>
          <w:r>
            <w:rPr>
              <w:rStyle w:val="Tekstvantijdelijkeaanduiding"/>
            </w:rPr>
            <w:t>waarde</w:t>
          </w:r>
        </w:p>
      </w:docPartBody>
    </w:docPart>
    <w:docPart>
      <w:docPartPr>
        <w:name w:val="1CC5C683E5DA48EBB9C4C8C4CEF6C1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5A6842-7848-4CFF-94D2-DEAC0F4408C1}"/>
      </w:docPartPr>
      <w:docPartBody>
        <w:p w:rsidR="001E31B1" w:rsidRDefault="00DE3535" w:rsidP="00DE3535">
          <w:pPr>
            <w:pStyle w:val="1CC5C683E5DA48EBB9C4C8C4CEF6C152"/>
          </w:pPr>
          <w:r>
            <w:rPr>
              <w:rStyle w:val="Tekstvantijdelijkeaanduiding"/>
            </w:rPr>
            <w:t>nr</w:t>
          </w:r>
        </w:p>
      </w:docPartBody>
    </w:docPart>
    <w:docPart>
      <w:docPartPr>
        <w:name w:val="998748D515AE4A249EC2F3F53BDF2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6BEA1-30DA-4D3A-8E1F-2836301343F0}"/>
      </w:docPartPr>
      <w:docPartBody>
        <w:p w:rsidR="001E31B1" w:rsidRDefault="00DE3535" w:rsidP="00DE3535">
          <w:pPr>
            <w:pStyle w:val="998748D515AE4A249EC2F3F53BDF2E5F"/>
          </w:pPr>
          <w:r>
            <w:rPr>
              <w:rStyle w:val="Tekstvantijdelijkeaanduiding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B"/>
    <w:rsid w:val="00043605"/>
    <w:rsid w:val="00146873"/>
    <w:rsid w:val="001E31B1"/>
    <w:rsid w:val="002A70F9"/>
    <w:rsid w:val="00473FEF"/>
    <w:rsid w:val="004868FB"/>
    <w:rsid w:val="005E094E"/>
    <w:rsid w:val="00B36777"/>
    <w:rsid w:val="00D04A05"/>
    <w:rsid w:val="00D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E3535"/>
    <w:rPr>
      <w:color w:val="808080"/>
    </w:rPr>
  </w:style>
  <w:style w:type="paragraph" w:customStyle="1" w:styleId="FFD4857EF1534FF9854748BDD52BC0C0">
    <w:name w:val="FFD4857EF1534FF9854748BDD52BC0C0"/>
  </w:style>
  <w:style w:type="paragraph" w:customStyle="1" w:styleId="84AF0157F01F4E3EBEEF5874F14F8BDD">
    <w:name w:val="84AF0157F01F4E3EBEEF5874F14F8BDD"/>
  </w:style>
  <w:style w:type="paragraph" w:customStyle="1" w:styleId="5960A69C01EC4278A13F873DD12A8041">
    <w:name w:val="5960A69C01EC4278A13F873DD12A8041"/>
  </w:style>
  <w:style w:type="paragraph" w:customStyle="1" w:styleId="12FB81B31B6A407AACC57EE576B19598">
    <w:name w:val="12FB81B31B6A407AACC57EE576B19598"/>
  </w:style>
  <w:style w:type="paragraph" w:customStyle="1" w:styleId="E0CF5049C1C24FB7966E528DE37FA45B">
    <w:name w:val="E0CF5049C1C24FB7966E528DE37FA45B"/>
  </w:style>
  <w:style w:type="paragraph" w:customStyle="1" w:styleId="F0574556F8B5421F8D3181E565A236FB">
    <w:name w:val="F0574556F8B5421F8D3181E565A236FB"/>
  </w:style>
  <w:style w:type="paragraph" w:customStyle="1" w:styleId="B3E49299960E439AB6A4EF6C7CBBCAB1">
    <w:name w:val="B3E49299960E439AB6A4EF6C7CBBCAB1"/>
  </w:style>
  <w:style w:type="paragraph" w:customStyle="1" w:styleId="FE975EBF807B447D91CAEB84AFFAE1E8">
    <w:name w:val="FE975EBF807B447D91CAEB84AFFAE1E8"/>
  </w:style>
  <w:style w:type="paragraph" w:customStyle="1" w:styleId="E14D588E32AB4BDE936570989726880B">
    <w:name w:val="E14D588E32AB4BDE936570989726880B"/>
    <w:rsid w:val="00146873"/>
    <w:pPr>
      <w:spacing w:after="200" w:line="276" w:lineRule="auto"/>
    </w:pPr>
  </w:style>
  <w:style w:type="paragraph" w:customStyle="1" w:styleId="4DCA6A62CF274F99A6C7E11FAC63CF8D">
    <w:name w:val="4DCA6A62CF274F99A6C7E11FAC63CF8D"/>
    <w:rsid w:val="005E094E"/>
  </w:style>
  <w:style w:type="paragraph" w:customStyle="1" w:styleId="BF8E515139524FF3A51948EE26F5AA6B">
    <w:name w:val="BF8E515139524FF3A51948EE26F5AA6B"/>
    <w:rsid w:val="005E094E"/>
  </w:style>
  <w:style w:type="paragraph" w:customStyle="1" w:styleId="FEF89ED257BE4834ACC6367545DE6B93">
    <w:name w:val="FEF89ED257BE4834ACC6367545DE6B93"/>
    <w:rsid w:val="00DE3535"/>
  </w:style>
  <w:style w:type="paragraph" w:customStyle="1" w:styleId="71087555425E4FBCBDD79113F3AEF3DE">
    <w:name w:val="71087555425E4FBCBDD79113F3AEF3DE"/>
    <w:rsid w:val="00DE3535"/>
  </w:style>
  <w:style w:type="paragraph" w:customStyle="1" w:styleId="C1F545D0C69244768ECC4BF804077F50">
    <w:name w:val="C1F545D0C69244768ECC4BF804077F50"/>
    <w:rsid w:val="00DE3535"/>
  </w:style>
  <w:style w:type="paragraph" w:customStyle="1" w:styleId="0F376397944D45E4B4321398AABBDF05">
    <w:name w:val="0F376397944D45E4B4321398AABBDF05"/>
    <w:rsid w:val="00DE3535"/>
  </w:style>
  <w:style w:type="paragraph" w:customStyle="1" w:styleId="98EB237FBD754888988354227201BC92">
    <w:name w:val="98EB237FBD754888988354227201BC92"/>
    <w:rsid w:val="00DE3535"/>
  </w:style>
  <w:style w:type="paragraph" w:customStyle="1" w:styleId="2230B59941E440D68B03F33B5C4FA809">
    <w:name w:val="2230B59941E440D68B03F33B5C4FA809"/>
    <w:rsid w:val="00DE3535"/>
  </w:style>
  <w:style w:type="paragraph" w:customStyle="1" w:styleId="1CC5C683E5DA48EBB9C4C8C4CEF6C152">
    <w:name w:val="1CC5C683E5DA48EBB9C4C8C4CEF6C152"/>
    <w:rsid w:val="00DE3535"/>
  </w:style>
  <w:style w:type="paragraph" w:customStyle="1" w:styleId="998748D515AE4A249EC2F3F53BDF2E5F">
    <w:name w:val="998748D515AE4A249EC2F3F53BDF2E5F"/>
    <w:rsid w:val="00DE3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C51B-8264-4369-A44E-FB870F26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Taken_toetsen_sjabloon (1)</Template>
  <TotalTime>6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en Liesbeth</dc:creator>
  <cp:lastModifiedBy>Gebruiker</cp:lastModifiedBy>
  <cp:revision>3</cp:revision>
  <cp:lastPrinted>2016-08-24T07:41:00Z</cp:lastPrinted>
  <dcterms:created xsi:type="dcterms:W3CDTF">2016-11-04T17:05:00Z</dcterms:created>
  <dcterms:modified xsi:type="dcterms:W3CDTF">2016-11-06T20:03:00Z</dcterms:modified>
</cp:coreProperties>
</file>